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6" w:rsidRPr="0011628D" w:rsidRDefault="00DE4A78" w:rsidP="009B3AC6">
      <w:pPr>
        <w:spacing w:after="0"/>
      </w:pPr>
      <w:r w:rsidRPr="0011628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580</wp:posOffset>
            </wp:positionV>
            <wp:extent cx="1577793" cy="866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geon City logo.offic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793" cy="866775"/>
                    </a:xfrm>
                    <a:prstGeom prst="rect">
                      <a:avLst/>
                    </a:prstGeom>
                  </pic:spPr>
                </pic:pic>
              </a:graphicData>
            </a:graphic>
          </wp:anchor>
        </w:drawing>
      </w:r>
      <w:r w:rsidR="009B3AC6" w:rsidRPr="0011628D">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228600</wp:posOffset>
                </wp:positionV>
                <wp:extent cx="45148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4850" cy="485775"/>
                        </a:xfrm>
                        <a:prstGeom prst="rect">
                          <a:avLst/>
                        </a:prstGeom>
                        <a:solidFill>
                          <a:schemeClr val="lt1"/>
                        </a:solidFill>
                        <a:ln w="6350">
                          <a:noFill/>
                        </a:ln>
                      </wps:spPr>
                      <wps:txbx>
                        <w:txbxContent>
                          <w:p w:rsidR="00EF2ED8" w:rsidRPr="009B3AC6" w:rsidRDefault="008110E3" w:rsidP="009B3AC6">
                            <w:pPr>
                              <w:jc w:val="center"/>
                              <w:rPr>
                                <w:b/>
                                <w:sz w:val="44"/>
                                <w:szCs w:val="44"/>
                              </w:rPr>
                            </w:pPr>
                            <w:r>
                              <w:rPr>
                                <w:b/>
                                <w:sz w:val="44"/>
                                <w:szCs w:val="44"/>
                              </w:rPr>
                              <w:t>Camp Sturgeon Application 2021</w:t>
                            </w:r>
                          </w:p>
                          <w:p w:rsidR="00EF2ED8" w:rsidRPr="009B3AC6" w:rsidRDefault="00EF2ED8" w:rsidP="009B3AC6">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53pt;margin-top:18pt;width:355.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" fillcolor="white [3201]" stroked="f" strokeweight=".5pt">
                <v:textbox>
                  <w:txbxContent>
                    <w:p w:rsidR="00EF2ED8" w:rsidRPr="009B3AC6" w:rsidRDefault="008110E3" w:rsidP="009B3AC6">
                      <w:pPr>
                        <w:jc w:val="center"/>
                        <w:rPr>
                          <w:b/>
                          <w:sz w:val="44"/>
                          <w:szCs w:val="44"/>
                        </w:rPr>
                      </w:pPr>
                      <w:r>
                        <w:rPr>
                          <w:b/>
                          <w:sz w:val="44"/>
                          <w:szCs w:val="44"/>
                        </w:rPr>
                        <w:t>Camp Sturgeon Application 2021</w:t>
                      </w:r>
                    </w:p>
                    <w:p w:rsidR="00EF2ED8" w:rsidRPr="009B3AC6" w:rsidRDefault="00EF2ED8" w:rsidP="009B3AC6">
                      <w:pPr>
                        <w:jc w:val="center"/>
                        <w:rPr>
                          <w:b/>
                          <w:sz w:val="44"/>
                          <w:szCs w:val="44"/>
                        </w:rPr>
                      </w:pPr>
                    </w:p>
                  </w:txbxContent>
                </v:textbox>
              </v:shape>
            </w:pict>
          </mc:Fallback>
        </mc:AlternateContent>
      </w:r>
    </w:p>
    <w:p w:rsidR="009B3AC6" w:rsidRPr="0011628D" w:rsidRDefault="009B3AC6" w:rsidP="009B3AC6">
      <w:pPr>
        <w:spacing w:after="0"/>
      </w:pPr>
    </w:p>
    <w:p w:rsidR="009B3AC6" w:rsidRPr="0011628D" w:rsidRDefault="009B3AC6" w:rsidP="009B3AC6">
      <w:pPr>
        <w:spacing w:after="0"/>
      </w:pPr>
    </w:p>
    <w:p w:rsidR="009B3AC6" w:rsidRPr="0011628D" w:rsidRDefault="009B3AC6" w:rsidP="009B3AC6">
      <w:pPr>
        <w:spacing w:after="0"/>
      </w:pPr>
    </w:p>
    <w:p w:rsidR="00DE4A78" w:rsidRDefault="00DE4A78" w:rsidP="009B3AC6">
      <w:pPr>
        <w:spacing w:after="0"/>
        <w:ind w:firstLine="720"/>
      </w:pPr>
    </w:p>
    <w:p w:rsidR="00EA3CBF" w:rsidRDefault="00EA3CBF" w:rsidP="00DE4A78">
      <w:pPr>
        <w:spacing w:after="0"/>
        <w:ind w:left="720"/>
      </w:pPr>
    </w:p>
    <w:p w:rsidR="009B3AC6" w:rsidRPr="0011628D" w:rsidRDefault="00DE4A78" w:rsidP="00DE4A78">
      <w:pPr>
        <w:spacing w:after="0"/>
        <w:ind w:left="720"/>
      </w:pPr>
      <w:r>
        <w:t xml:space="preserve">Completed applications can be emailed to </w:t>
      </w:r>
      <w:hyperlink r:id="rId7" w:history="1">
        <w:r w:rsidRPr="00D05AAB">
          <w:rPr>
            <w:rStyle w:val="Hyperlink"/>
          </w:rPr>
          <w:t>programming@sturgeoncity.org</w:t>
        </w:r>
      </w:hyperlink>
      <w:r>
        <w:t>, mailed to Sturgeon City Summer Camp P.O. Box 1056, Jacksonville, NC 28541 or fax</w:t>
      </w:r>
      <w:r w:rsidR="00060F66">
        <w:t>ed</w:t>
      </w:r>
      <w:r>
        <w:t xml:space="preserve"> to (910) 938-0053. </w:t>
      </w:r>
    </w:p>
    <w:p w:rsidR="009B3AC6" w:rsidRPr="0011628D" w:rsidRDefault="009B3AC6" w:rsidP="009B3AC6">
      <w:pPr>
        <w:spacing w:after="0"/>
        <w:ind w:firstLine="720"/>
      </w:pPr>
    </w:p>
    <w:p w:rsidR="009B3AC6" w:rsidRPr="0011628D" w:rsidRDefault="009B3AC6" w:rsidP="009B3AC6">
      <w:pPr>
        <w:spacing w:after="0"/>
        <w:ind w:firstLine="720"/>
        <w:rPr>
          <w:b/>
        </w:rPr>
      </w:pPr>
      <w:r w:rsidRPr="0011628D">
        <w:rPr>
          <w:b/>
        </w:rPr>
        <w:t>Child Information</w:t>
      </w:r>
    </w:p>
    <w:p w:rsidR="009B3AC6" w:rsidRPr="0011628D" w:rsidRDefault="00D608DC" w:rsidP="009B3AC6">
      <w:pPr>
        <w:spacing w:after="0"/>
        <w:ind w:firstLine="720"/>
      </w:pPr>
      <w:r>
        <w:t>Chil</w:t>
      </w:r>
      <w:r w:rsidR="005E4786">
        <w:t>d’s</w:t>
      </w:r>
      <w:r w:rsidR="009B3AC6" w:rsidRPr="0011628D">
        <w:t xml:space="preserve"> Name: </w:t>
      </w:r>
      <w:r w:rsidR="00EF2ED8">
        <w:tab/>
      </w:r>
      <w:r w:rsidR="00EF2ED8">
        <w:tab/>
      </w:r>
      <w:r w:rsidR="009B3AC6" w:rsidRPr="0011628D">
        <w:tab/>
        <w:t xml:space="preserve">Birthdate: </w:t>
      </w:r>
    </w:p>
    <w:p w:rsidR="009B3AC6" w:rsidRPr="0011628D" w:rsidRDefault="00443B3C" w:rsidP="009B3AC6">
      <w:pPr>
        <w:spacing w:after="0"/>
        <w:ind w:firstLine="720"/>
      </w:pPr>
      <w:r w:rsidRPr="0011628D">
        <w:t xml:space="preserve">Current School: </w:t>
      </w:r>
      <w:r w:rsidR="00EF2ED8">
        <w:tab/>
      </w:r>
      <w:r w:rsidR="00EF2ED8">
        <w:tab/>
      </w:r>
      <w:r w:rsidR="00EF2ED8">
        <w:tab/>
      </w:r>
      <w:r w:rsidR="00EF2ED8">
        <w:tab/>
      </w:r>
      <w:r w:rsidRPr="0011628D">
        <w:tab/>
        <w:t>Grade</w:t>
      </w:r>
      <w:r w:rsidR="005C7017">
        <w:t xml:space="preserve"> (going into in fall)</w:t>
      </w:r>
      <w:r w:rsidRPr="0011628D">
        <w:t xml:space="preserve">: </w:t>
      </w:r>
    </w:p>
    <w:p w:rsidR="00443B3C" w:rsidRPr="0011628D" w:rsidRDefault="00443B3C" w:rsidP="009B3AC6">
      <w:pPr>
        <w:spacing w:after="0"/>
        <w:ind w:firstLine="720"/>
      </w:pPr>
      <w:r w:rsidRPr="0011628D">
        <w:t>Shirt Size:</w:t>
      </w:r>
      <w:r w:rsidRPr="0011628D">
        <w:tab/>
      </w:r>
      <w:sdt>
        <w:sdtPr>
          <w:id w:val="-2019763297"/>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youth small</w:t>
      </w:r>
      <w:r w:rsidR="00FD2ED9" w:rsidRPr="0011628D">
        <w:tab/>
      </w:r>
      <w:r w:rsidRPr="0011628D">
        <w:tab/>
      </w:r>
      <w:sdt>
        <w:sdtPr>
          <w:id w:val="-86668133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Pr="0011628D">
        <w:t xml:space="preserve"> youth medium</w:t>
      </w:r>
      <w:r w:rsidRPr="0011628D">
        <w:tab/>
        <w:t xml:space="preserve">   </w:t>
      </w:r>
      <w:sdt>
        <w:sdtPr>
          <w:id w:val="-1565634210"/>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youth large</w:t>
      </w:r>
    </w:p>
    <w:p w:rsidR="00443B3C" w:rsidRPr="0011628D" w:rsidRDefault="00443B3C" w:rsidP="009B3AC6">
      <w:pPr>
        <w:spacing w:after="0"/>
        <w:ind w:firstLine="720"/>
      </w:pPr>
      <w:r w:rsidRPr="0011628D">
        <w:tab/>
      </w:r>
      <w:r w:rsidRPr="0011628D">
        <w:tab/>
      </w:r>
      <w:sdt>
        <w:sdtPr>
          <w:id w:val="-716973509"/>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adult small</w:t>
      </w:r>
      <w:r w:rsidRPr="0011628D">
        <w:tab/>
      </w:r>
      <w:r w:rsidR="00FD2ED9" w:rsidRPr="0011628D">
        <w:tab/>
      </w:r>
      <w:sdt>
        <w:sdtPr>
          <w:id w:val="-2065324821"/>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medium</w:t>
      </w:r>
      <w:r w:rsidRPr="0011628D">
        <w:tab/>
      </w:r>
      <w:sdt>
        <w:sdtPr>
          <w:id w:val="880678823"/>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large</w:t>
      </w:r>
      <w:r w:rsidRPr="0011628D">
        <w:tab/>
      </w:r>
      <w:sdt>
        <w:sdtPr>
          <w:id w:val="-1104419542"/>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XL</w:t>
      </w:r>
    </w:p>
    <w:p w:rsidR="009B3AC6" w:rsidRPr="0011628D" w:rsidRDefault="009B3AC6" w:rsidP="009B3AC6">
      <w:pPr>
        <w:spacing w:after="0"/>
        <w:ind w:firstLine="720"/>
      </w:pPr>
    </w:p>
    <w:p w:rsidR="00497B7A" w:rsidRPr="0011628D" w:rsidRDefault="009B3AC6" w:rsidP="009B3AC6">
      <w:pPr>
        <w:spacing w:after="0"/>
        <w:ind w:firstLine="720"/>
        <w:rPr>
          <w:b/>
        </w:rPr>
      </w:pPr>
      <w:r w:rsidRPr="0011628D">
        <w:rPr>
          <w:b/>
        </w:rPr>
        <w:t>Parent Information</w:t>
      </w:r>
    </w:p>
    <w:p w:rsidR="00443B3C" w:rsidRPr="0011628D" w:rsidRDefault="00443B3C" w:rsidP="009B3AC6">
      <w:pPr>
        <w:spacing w:after="0"/>
        <w:ind w:firstLine="720"/>
      </w:pPr>
      <w:r w:rsidRPr="0011628D">
        <w:t xml:space="preserve">Parents Name: </w:t>
      </w:r>
      <w:r w:rsidR="00EF2ED8">
        <w:tab/>
      </w:r>
      <w:r w:rsidR="00EF2ED8">
        <w:tab/>
      </w:r>
      <w:r w:rsidR="00EF2ED8">
        <w:tab/>
      </w:r>
      <w:r w:rsidR="00EF2ED8">
        <w:tab/>
      </w:r>
      <w:r w:rsidR="00EF2ED8">
        <w:tab/>
      </w:r>
      <w:r w:rsidRPr="0011628D">
        <w:tab/>
        <w:t xml:space="preserve">Email: </w:t>
      </w:r>
    </w:p>
    <w:p w:rsidR="00443B3C" w:rsidRPr="0011628D" w:rsidRDefault="00443B3C" w:rsidP="009B3AC6">
      <w:pPr>
        <w:spacing w:after="0"/>
        <w:ind w:firstLine="720"/>
      </w:pPr>
      <w:r w:rsidRPr="0011628D">
        <w:t xml:space="preserve">Contact Info: </w:t>
      </w:r>
      <w:r w:rsidRPr="0011628D">
        <w:tab/>
      </w:r>
      <w:r w:rsidRPr="0011628D">
        <w:tab/>
      </w:r>
      <w:r w:rsidR="00EF2ED8">
        <w:tab/>
      </w:r>
      <w:r w:rsidRPr="0011628D">
        <w:t xml:space="preserve">Address: </w:t>
      </w:r>
    </w:p>
    <w:p w:rsidR="00443B3C" w:rsidRDefault="00075EC6" w:rsidP="009B3AC6">
      <w:pPr>
        <w:spacing w:after="0"/>
        <w:ind w:firstLine="720"/>
      </w:pPr>
      <w:r>
        <w:t>Text capable</w:t>
      </w:r>
      <w:r w:rsidR="00E402A6">
        <w:t xml:space="preserve">: </w:t>
      </w:r>
      <w:sdt>
        <w:sdtPr>
          <w:id w:val="-17313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E402A6">
        <w:t xml:space="preserve"> (please provide cell number above)</w:t>
      </w:r>
      <w:r w:rsidR="00E402A6">
        <w:tab/>
      </w:r>
      <w:r>
        <w:tab/>
      </w:r>
      <w:sdt>
        <w:sdtPr>
          <w:id w:val="-480463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75EC6" w:rsidRPr="0011628D" w:rsidRDefault="00075EC6" w:rsidP="009B3AC6">
      <w:pPr>
        <w:spacing w:after="0"/>
        <w:ind w:firstLine="720"/>
      </w:pPr>
    </w:p>
    <w:p w:rsidR="00443B3C" w:rsidRPr="0011628D" w:rsidRDefault="00443B3C" w:rsidP="009B3AC6">
      <w:pPr>
        <w:spacing w:after="0"/>
        <w:ind w:firstLine="720"/>
        <w:rPr>
          <w:b/>
        </w:rPr>
      </w:pPr>
      <w:r w:rsidRPr="0011628D">
        <w:rPr>
          <w:b/>
        </w:rPr>
        <w:t>Emergency Contacts (name an</w:t>
      </w:r>
      <w:r w:rsidR="006C4C4A" w:rsidRPr="0011628D">
        <w:rPr>
          <w:b/>
        </w:rPr>
        <w:t>d</w:t>
      </w:r>
      <w:r w:rsidRPr="0011628D">
        <w:rPr>
          <w:b/>
        </w:rPr>
        <w:t xml:space="preserve"> phone)</w:t>
      </w:r>
    </w:p>
    <w:p w:rsidR="00443B3C" w:rsidRPr="0011628D" w:rsidRDefault="00443B3C" w:rsidP="009B3AC6">
      <w:pPr>
        <w:spacing w:after="0"/>
        <w:ind w:firstLine="720"/>
      </w:pPr>
      <w:r w:rsidRPr="0011628D">
        <w:t xml:space="preserve">Contact #1: </w:t>
      </w:r>
    </w:p>
    <w:p w:rsidR="00443B3C" w:rsidRPr="0011628D" w:rsidRDefault="00443B3C" w:rsidP="009B3AC6">
      <w:pPr>
        <w:spacing w:after="0"/>
        <w:ind w:firstLine="720"/>
      </w:pPr>
      <w:r w:rsidRPr="0011628D">
        <w:t xml:space="preserve">Contact #2: </w:t>
      </w:r>
    </w:p>
    <w:p w:rsidR="00443B3C" w:rsidRPr="0011628D" w:rsidRDefault="00443B3C" w:rsidP="009B3AC6">
      <w:pPr>
        <w:spacing w:after="0"/>
        <w:ind w:firstLine="720"/>
      </w:pPr>
      <w:r w:rsidRPr="0011628D">
        <w:t xml:space="preserve">Contact #3: </w:t>
      </w:r>
    </w:p>
    <w:p w:rsidR="0011628D" w:rsidRPr="0011628D" w:rsidRDefault="0011628D" w:rsidP="00DE4A78">
      <w:pPr>
        <w:spacing w:after="0"/>
      </w:pPr>
    </w:p>
    <w:p w:rsidR="008039DC" w:rsidRPr="0011628D" w:rsidRDefault="008039DC" w:rsidP="009B3AC6">
      <w:pPr>
        <w:spacing w:after="0"/>
        <w:ind w:firstLine="720"/>
      </w:pPr>
      <w:r w:rsidRPr="0011628D">
        <w:rPr>
          <w:b/>
        </w:rPr>
        <w:t>Authorized to pick up</w:t>
      </w:r>
    </w:p>
    <w:p w:rsidR="008039DC" w:rsidRPr="0011628D" w:rsidRDefault="008039DC" w:rsidP="008039DC">
      <w:pPr>
        <w:spacing w:after="0"/>
        <w:ind w:left="720"/>
      </w:pPr>
      <w:r w:rsidRPr="0011628D">
        <w:t>Only people listed below will be allowed to pick up your child. ID's will be checked at pick up.</w:t>
      </w:r>
    </w:p>
    <w:p w:rsidR="008039DC" w:rsidRPr="0011628D" w:rsidRDefault="003B3D57" w:rsidP="00EF2ED8">
      <w:pPr>
        <w:spacing w:after="0"/>
      </w:pPr>
      <w:r>
        <w:tab/>
      </w:r>
    </w:p>
    <w:p w:rsidR="0011628D" w:rsidRPr="0011628D" w:rsidRDefault="0011628D" w:rsidP="00DE4A78">
      <w:pPr>
        <w:spacing w:after="0"/>
      </w:pPr>
    </w:p>
    <w:p w:rsidR="00443B3C" w:rsidRPr="0011628D" w:rsidRDefault="00B45E7F" w:rsidP="009B3AC6">
      <w:pPr>
        <w:spacing w:after="0"/>
        <w:ind w:firstLine="720"/>
      </w:pPr>
      <w:r w:rsidRPr="0011628D">
        <w:rPr>
          <w:b/>
        </w:rPr>
        <w:t>Medical information</w:t>
      </w:r>
    </w:p>
    <w:p w:rsidR="00B45E7F" w:rsidRPr="0011628D" w:rsidRDefault="00B45E7F" w:rsidP="00B45E7F">
      <w:pPr>
        <w:spacing w:after="0"/>
        <w:ind w:left="720"/>
      </w:pPr>
      <w:r w:rsidRPr="0011628D">
        <w:t>Are there any special accommodations needed due to allergies, medical or physical limitations, disability, dietary constraints or other restrictions?</w:t>
      </w:r>
    </w:p>
    <w:p w:rsidR="00B45E7F" w:rsidRPr="0011628D" w:rsidRDefault="005C7017" w:rsidP="00B45E7F">
      <w:pPr>
        <w:spacing w:after="0"/>
        <w:ind w:left="720"/>
      </w:pPr>
      <w:sdt>
        <w:sdtPr>
          <w:id w:val="151568487"/>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Yes</w:t>
      </w:r>
      <w:r w:rsidR="00B45E7F" w:rsidRPr="0011628D">
        <w:tab/>
      </w:r>
      <w:sdt>
        <w:sdtPr>
          <w:id w:val="-1949312859"/>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No</w:t>
      </w:r>
    </w:p>
    <w:p w:rsidR="006E492C" w:rsidRDefault="00B45E7F" w:rsidP="006E492C">
      <w:pPr>
        <w:spacing w:after="0"/>
        <w:ind w:left="720"/>
      </w:pPr>
      <w:r w:rsidRPr="0011628D">
        <w:t xml:space="preserve">If yes, please list: </w:t>
      </w:r>
    </w:p>
    <w:p w:rsidR="0047663A" w:rsidRPr="0011628D" w:rsidRDefault="0047663A" w:rsidP="00FD2ED9">
      <w:pPr>
        <w:spacing w:after="0"/>
      </w:pPr>
    </w:p>
    <w:p w:rsidR="00351005" w:rsidRPr="0011628D" w:rsidRDefault="00351005" w:rsidP="00B45E7F">
      <w:pPr>
        <w:spacing w:after="0"/>
        <w:ind w:left="720"/>
        <w:rPr>
          <w:b/>
        </w:rPr>
      </w:pPr>
      <w:r w:rsidRPr="0011628D">
        <w:rPr>
          <w:b/>
        </w:rPr>
        <w:t>Camp Dates</w:t>
      </w:r>
    </w:p>
    <w:p w:rsidR="00FD2ED9" w:rsidRDefault="00FD2ED9" w:rsidP="005C7017">
      <w:pPr>
        <w:spacing w:after="0"/>
        <w:ind w:left="720"/>
      </w:pPr>
      <w:r w:rsidRPr="0011628D">
        <w:t xml:space="preserve">You can choose to participate in the whole week or specific days during the week. </w:t>
      </w:r>
      <w:bookmarkStart w:id="0" w:name="_GoBack"/>
      <w:bookmarkEnd w:id="0"/>
    </w:p>
    <w:p w:rsidR="00EA3CBF" w:rsidRPr="0011628D" w:rsidRDefault="00EA3CBF" w:rsidP="00EA3CBF">
      <w:pPr>
        <w:spacing w:after="0"/>
      </w:pPr>
    </w:p>
    <w:p w:rsidR="00351005" w:rsidRPr="0011628D" w:rsidRDefault="005C7017" w:rsidP="00B45E7F">
      <w:pPr>
        <w:spacing w:after="0"/>
        <w:ind w:left="720"/>
      </w:pPr>
      <w:sdt>
        <w:sdtPr>
          <w:id w:val="76101460"/>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351005" w:rsidRPr="0011628D">
        <w:t xml:space="preserve"> </w:t>
      </w:r>
      <w:r w:rsidR="00122373">
        <w:t>June 1</w:t>
      </w:r>
      <w:r w:rsidR="003B3D57" w:rsidRPr="003B3D57">
        <w:t>-June 4: Imaginarium</w:t>
      </w:r>
      <w:r w:rsidR="00122373">
        <w:t xml:space="preserve"> ($100 – 4 day camp)</w:t>
      </w:r>
    </w:p>
    <w:p w:rsidR="00FD2ED9" w:rsidRPr="0011628D" w:rsidRDefault="005C7017" w:rsidP="00122373">
      <w:pPr>
        <w:spacing w:after="0"/>
        <w:ind w:left="720" w:firstLine="720"/>
      </w:pPr>
      <w:sdt>
        <w:sdtPr>
          <w:id w:val="1467624337"/>
          <w14:checkbox>
            <w14:checked w14:val="0"/>
            <w14:checkedState w14:val="2612" w14:font="MS Gothic"/>
            <w14:uncheckedState w14:val="2610" w14:font="MS Gothic"/>
          </w14:checkbox>
        </w:sdtPr>
        <w:sdtEndPr/>
        <w:sdtContent>
          <w:r w:rsidR="006C7879" w:rsidRPr="0011628D">
            <w:rPr>
              <w:rFonts w:ascii="MS Gothic" w:eastAsia="MS Gothic" w:hAnsi="MS Gothic" w:hint="eastAsia"/>
            </w:rPr>
            <w:t>☐</w:t>
          </w:r>
        </w:sdtContent>
      </w:sdt>
      <w:r w:rsidR="00351005" w:rsidRPr="0011628D">
        <w:t xml:space="preserve"> Whole week</w:t>
      </w:r>
      <w:r w:rsidR="00351005" w:rsidRPr="0011628D">
        <w:tab/>
      </w:r>
      <w:r w:rsidR="002D4B60">
        <w:tab/>
      </w:r>
      <w:sdt>
        <w:sdtPr>
          <w:id w:val="972405645"/>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351005" w:rsidRPr="0011628D">
        <w:t xml:space="preserve">Specific Days: </w:t>
      </w:r>
    </w:p>
    <w:p w:rsidR="00351005" w:rsidRPr="0011628D" w:rsidRDefault="005C7017" w:rsidP="00351005">
      <w:pPr>
        <w:spacing w:after="0"/>
        <w:ind w:left="720"/>
      </w:pPr>
      <w:sdt>
        <w:sdtPr>
          <w:id w:val="431638098"/>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 xml:space="preserve">June 7-11: </w:t>
      </w:r>
      <w:r w:rsidR="00DD585E">
        <w:t>Arctic Adventure</w:t>
      </w:r>
    </w:p>
    <w:p w:rsidR="002D4B60" w:rsidRPr="0011628D" w:rsidRDefault="005C7017" w:rsidP="002D4B60">
      <w:pPr>
        <w:spacing w:after="0"/>
        <w:ind w:left="720" w:firstLine="720"/>
      </w:pPr>
      <w:sdt>
        <w:sdtPr>
          <w:id w:val="29326183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511065378"/>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106668790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EA3CBF">
        <w:t xml:space="preserve"> </w:t>
      </w:r>
      <w:r w:rsidR="00DD585E">
        <w:t>June 14-18: Life Science</w:t>
      </w:r>
    </w:p>
    <w:p w:rsidR="00994A2C" w:rsidRPr="0011628D" w:rsidRDefault="005C7017" w:rsidP="00F913CF">
      <w:pPr>
        <w:spacing w:after="0"/>
        <w:ind w:left="720" w:firstLine="720"/>
      </w:pPr>
      <w:sdt>
        <w:sdtPr>
          <w:id w:val="-33955480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373735092"/>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211994713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 xml:space="preserve">June 21-25: </w:t>
      </w:r>
      <w:r w:rsidR="00DD585E">
        <w:t>Shipwrecked</w:t>
      </w:r>
    </w:p>
    <w:p w:rsidR="002D4B60" w:rsidRPr="0011628D" w:rsidRDefault="005C7017" w:rsidP="002D4B60">
      <w:pPr>
        <w:spacing w:after="0"/>
        <w:ind w:left="720" w:firstLine="720"/>
      </w:pPr>
      <w:sdt>
        <w:sdtPr>
          <w:id w:val="-127570604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74171174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52888467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4734F1" w:rsidRPr="0011628D">
        <w:t xml:space="preserve"> </w:t>
      </w:r>
      <w:r w:rsidR="003B3D57" w:rsidRPr="003B3D57">
        <w:t xml:space="preserve">June 28-July 2: </w:t>
      </w:r>
      <w:r w:rsidR="00DD585E">
        <w:t>Splish Splash</w:t>
      </w:r>
    </w:p>
    <w:p w:rsidR="0011628D" w:rsidRDefault="005C7017" w:rsidP="002D4B60">
      <w:pPr>
        <w:spacing w:after="0"/>
        <w:ind w:left="720" w:firstLine="720"/>
      </w:pPr>
      <w:sdt>
        <w:sdtPr>
          <w:id w:val="34344008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52730531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4734F1" w:rsidRPr="0011628D" w:rsidRDefault="005C7017" w:rsidP="004734F1">
      <w:pPr>
        <w:spacing w:after="0"/>
        <w:ind w:left="720"/>
      </w:pPr>
      <w:sdt>
        <w:sdtPr>
          <w:id w:val="-399135410"/>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3B3D57" w:rsidRPr="003B3D57">
        <w:t xml:space="preserve">July 5-9: </w:t>
      </w:r>
      <w:r w:rsidR="00DD585E">
        <w:t>Pop &amp; Fizz</w:t>
      </w:r>
    </w:p>
    <w:p w:rsidR="002D4B60" w:rsidRPr="0011628D" w:rsidRDefault="005C7017" w:rsidP="002D4B60">
      <w:pPr>
        <w:spacing w:after="0"/>
        <w:ind w:left="720" w:firstLine="720"/>
      </w:pPr>
      <w:sdt>
        <w:sdtPr>
          <w:id w:val="1437025075"/>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177919834"/>
          <w14:checkbox>
            <w14:checked w14:val="0"/>
            <w14:checkedState w14:val="2612" w14:font="MS Gothic"/>
            <w14:uncheckedState w14:val="2610" w14:font="MS Gothic"/>
          </w14:checkbox>
        </w:sdtPr>
        <w:sdtEndPr/>
        <w:sdtContent>
          <w:r w:rsidR="003B3D57">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809064817"/>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3B3D57" w:rsidRPr="003B3D57">
        <w:t xml:space="preserve">July 12-16: </w:t>
      </w:r>
      <w:r w:rsidR="00DD585E">
        <w:t>Force &amp; Motion</w:t>
      </w:r>
    </w:p>
    <w:p w:rsidR="002D4B60" w:rsidRPr="0011628D" w:rsidRDefault="005C7017" w:rsidP="002D4B60">
      <w:pPr>
        <w:spacing w:after="0"/>
        <w:ind w:left="720" w:firstLine="720"/>
      </w:pPr>
      <w:sdt>
        <w:sdtPr>
          <w:id w:val="-158798595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712840030"/>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1318453224"/>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July</w:t>
      </w:r>
      <w:r w:rsidR="00DD585E">
        <w:t xml:space="preserve"> </w:t>
      </w:r>
      <w:r w:rsidR="003B3D57" w:rsidRPr="003B3D57">
        <w:t xml:space="preserve">19-23: </w:t>
      </w:r>
      <w:r w:rsidR="00DD585E">
        <w:t>Jurassic Journey</w:t>
      </w:r>
    </w:p>
    <w:p w:rsidR="002D4B60" w:rsidRPr="0011628D" w:rsidRDefault="005C7017" w:rsidP="002D4B60">
      <w:pPr>
        <w:spacing w:after="0"/>
        <w:ind w:left="720" w:firstLine="720"/>
      </w:pPr>
      <w:sdt>
        <w:sdtPr>
          <w:id w:val="-1007130408"/>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3B3D57">
        <w:tab/>
      </w:r>
      <w:r w:rsidR="002D4B60" w:rsidRPr="0011628D">
        <w:tab/>
      </w:r>
      <w:r w:rsidR="002D4B60">
        <w:tab/>
      </w:r>
      <w:sdt>
        <w:sdtPr>
          <w:id w:val="214585017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5C7017" w:rsidP="00351005">
      <w:pPr>
        <w:spacing w:after="0"/>
        <w:ind w:left="720"/>
      </w:pPr>
      <w:sdt>
        <w:sdtPr>
          <w:id w:val="-165814566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July</w:t>
      </w:r>
      <w:r w:rsidR="00DD585E">
        <w:t xml:space="preserve"> 26-30</w:t>
      </w:r>
      <w:r w:rsidR="003B3D57" w:rsidRPr="003B3D57">
        <w:t xml:space="preserve">: </w:t>
      </w:r>
      <w:r w:rsidR="00DD585E">
        <w:t>Up, Up &amp; Away</w:t>
      </w:r>
    </w:p>
    <w:p w:rsidR="002D4B60" w:rsidRPr="0011628D" w:rsidRDefault="005C7017" w:rsidP="002D4B60">
      <w:pPr>
        <w:spacing w:after="0"/>
        <w:ind w:left="720" w:firstLine="720"/>
      </w:pPr>
      <w:sdt>
        <w:sdtPr>
          <w:id w:val="42954977"/>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15120075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EA3CBF" w:rsidRPr="0011628D" w:rsidRDefault="005C7017" w:rsidP="00EA3CBF">
      <w:pPr>
        <w:spacing w:after="0"/>
        <w:ind w:left="720"/>
      </w:pPr>
      <w:sdt>
        <w:sdtPr>
          <w:id w:val="-1010982508"/>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w:t>
      </w:r>
      <w:r w:rsidR="003B3D57" w:rsidRPr="003B3D57">
        <w:t xml:space="preserve">August 2-6: </w:t>
      </w:r>
      <w:r w:rsidR="00DD585E">
        <w:t>Ocean Zones</w:t>
      </w:r>
    </w:p>
    <w:p w:rsidR="00EA3CBF" w:rsidRPr="0011628D" w:rsidRDefault="005C7017" w:rsidP="00EA3CBF">
      <w:pPr>
        <w:spacing w:after="0"/>
        <w:ind w:left="720" w:firstLine="720"/>
      </w:pPr>
      <w:sdt>
        <w:sdtPr>
          <w:id w:val="634169"/>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Whole week</w:t>
      </w:r>
      <w:r w:rsidR="00EA3CBF" w:rsidRPr="0011628D">
        <w:tab/>
      </w:r>
      <w:r w:rsidR="003B3D57">
        <w:tab/>
      </w:r>
      <w:r w:rsidR="00EA3CBF">
        <w:tab/>
      </w:r>
      <w:sdt>
        <w:sdtPr>
          <w:id w:val="-642352824"/>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EA3CBF">
        <w:t xml:space="preserve"> </w:t>
      </w:r>
      <w:r w:rsidR="00EA3CBF" w:rsidRPr="0011628D">
        <w:t xml:space="preserve">Specific Days: </w:t>
      </w:r>
    </w:p>
    <w:p w:rsidR="00EA3CBF" w:rsidRPr="0011628D" w:rsidRDefault="00EA3CBF" w:rsidP="00351005">
      <w:pPr>
        <w:spacing w:after="0"/>
        <w:rPr>
          <w:rFonts w:ascii="MS Gothic" w:eastAsia="MS Gothic" w:hAnsi="MS Gothic"/>
        </w:rPr>
      </w:pPr>
    </w:p>
    <w:p w:rsidR="00351005" w:rsidRPr="0011628D" w:rsidRDefault="00351005" w:rsidP="00351005">
      <w:pPr>
        <w:spacing w:after="0"/>
      </w:pPr>
      <w:r w:rsidRPr="0011628D">
        <w:tab/>
      </w:r>
      <w:r w:rsidRPr="0011628D">
        <w:rPr>
          <w:b/>
        </w:rPr>
        <w:t>Acknowledgment</w:t>
      </w:r>
    </w:p>
    <w:p w:rsidR="00351005" w:rsidRPr="0011628D" w:rsidRDefault="00351005" w:rsidP="00351005">
      <w:pPr>
        <w:spacing w:after="0"/>
        <w:ind w:left="720"/>
      </w:pPr>
      <w:r w:rsidRPr="0011628D">
        <w:t>I, the undersigned attest that I am legally responsible to give permission to the student named above to participate in the activities of the programs for which they have applied. I give permission to Sturgeon City of Jacksonville, NC and its partners to release and allow photography and identification (including first name, age and school) of my minor child for publicity, news coverage, promotional presentations and web presentations of its programs as needed. I understand that those associated with the camp will not share the birth date or other personal information except to medical personnel or as required by law. I give permission to camp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is disruptive to the program or other students.</w:t>
      </w:r>
    </w:p>
    <w:p w:rsidR="00351005" w:rsidRPr="0011628D" w:rsidRDefault="005C7017" w:rsidP="00351005">
      <w:pPr>
        <w:spacing w:after="0"/>
        <w:ind w:left="720"/>
      </w:pPr>
      <w:sdt>
        <w:sdtPr>
          <w:id w:val="-167256148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Yes</w:t>
      </w:r>
    </w:p>
    <w:p w:rsidR="00351005" w:rsidRPr="0011628D" w:rsidRDefault="005C7017" w:rsidP="00351005">
      <w:pPr>
        <w:spacing w:after="0"/>
        <w:ind w:left="720"/>
      </w:pPr>
      <w:sdt>
        <w:sdtPr>
          <w:id w:val="-1055383759"/>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No</w:t>
      </w:r>
    </w:p>
    <w:p w:rsidR="00EA3CBF" w:rsidRPr="00EA3CBF" w:rsidRDefault="005C7017" w:rsidP="00EA3CBF">
      <w:pPr>
        <w:spacing w:after="0"/>
        <w:ind w:left="720"/>
      </w:pPr>
      <w:sdt>
        <w:sdtPr>
          <w:id w:val="-231851250"/>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A6586B" w:rsidRPr="0011628D">
        <w:t xml:space="preserve"> Yes, but no photo</w:t>
      </w:r>
      <w:r w:rsidR="00351005" w:rsidRPr="0011628D">
        <w:t>graphy</w:t>
      </w:r>
    </w:p>
    <w:p w:rsidR="0011628D" w:rsidRDefault="0011628D" w:rsidP="00F560E8">
      <w:pPr>
        <w:tabs>
          <w:tab w:val="left" w:pos="3932"/>
        </w:tabs>
        <w:spacing w:after="0" w:line="240" w:lineRule="auto"/>
        <w:rPr>
          <w:rFonts w:eastAsia="Times New Roman" w:cs="Times New Roman"/>
          <w:color w:val="000000"/>
        </w:rPr>
      </w:pPr>
    </w:p>
    <w:p w:rsidR="00F560E8" w:rsidRPr="00EA3CBF" w:rsidRDefault="00F560E8" w:rsidP="0011628D">
      <w:pPr>
        <w:tabs>
          <w:tab w:val="left" w:pos="3932"/>
        </w:tabs>
        <w:spacing w:after="0" w:line="240" w:lineRule="auto"/>
        <w:jc w:val="center"/>
        <w:rPr>
          <w:rFonts w:eastAsia="Times New Roman" w:cs="Times New Roman"/>
          <w:b/>
          <w:color w:val="000000"/>
          <w:sz w:val="40"/>
        </w:rPr>
      </w:pPr>
      <w:r w:rsidRPr="00EA3CBF">
        <w:rPr>
          <w:rFonts w:eastAsia="Times New Roman" w:cs="Times New Roman"/>
          <w:b/>
          <w:color w:val="000000"/>
          <w:sz w:val="40"/>
        </w:rPr>
        <w:t>Behavioral Policy</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xml:space="preserve">Sturgeon City is an environmental education center where students are encouraged to learn and have fun. Our expectation is that all students and staff will behave in appropriate and socially acceptable ways. Every member of staff as well as the students </w:t>
      </w:r>
      <w:r w:rsidRPr="0011628D">
        <w:rPr>
          <w:rFonts w:eastAsia="Times New Roman" w:cs="Times New Roman"/>
        </w:rPr>
        <w:t xml:space="preserve">play a key role </w:t>
      </w:r>
      <w:r w:rsidRPr="0011628D">
        <w:rPr>
          <w:rFonts w:eastAsia="Times New Roman" w:cs="Times New Roman"/>
          <w:color w:val="000000"/>
        </w:rPr>
        <w:t>in promoting and sustaining the highest standards of behavior for learning.</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All students will</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Treat other young people and adults with respect</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Speak politely to other people</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Take care of all equipment and materials</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Have self-confidence and high self-esteem</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Participate in all group activities</w:t>
      </w:r>
    </w:p>
    <w:p w:rsidR="00F560E8" w:rsidRPr="0011628D" w:rsidRDefault="00F560E8" w:rsidP="00F560E8">
      <w:pPr>
        <w:autoSpaceDE w:val="0"/>
        <w:autoSpaceDN w:val="0"/>
        <w:adjustRightInd w:val="0"/>
        <w:spacing w:after="0" w:line="240" w:lineRule="auto"/>
        <w:ind w:left="360"/>
        <w:rPr>
          <w:rFonts w:cs="Times New Roman"/>
        </w:rPr>
      </w:pPr>
    </w:p>
    <w:p w:rsidR="00F560E8" w:rsidRPr="0011628D" w:rsidRDefault="00F560E8" w:rsidP="00F560E8">
      <w:pPr>
        <w:autoSpaceDE w:val="0"/>
        <w:autoSpaceDN w:val="0"/>
        <w:adjustRightInd w:val="0"/>
        <w:spacing w:after="0" w:line="240" w:lineRule="auto"/>
        <w:rPr>
          <w:rFonts w:cs="Times New Roman"/>
          <w:color w:val="FF0000"/>
        </w:rPr>
      </w:pPr>
      <w:r w:rsidRPr="0011628D">
        <w:rPr>
          <w:rFonts w:cs="Times New Roman"/>
        </w:rPr>
        <w:t>This program is meant to be a fun and educational activity. For the benefit of all participants, it is important that children behave appropriately within this program. If it becomes necessary to take disciplinary action against a student, the steps that will be followed are outlined below. Behavior which is considered unacceptable includes: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Disrupting the learning of others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Disobedience of instructor or other staff members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Use of electronics during our lesson*</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Rude or inappropriate language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Acts of aggression or any kind of physical violence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Bullying or intimidation</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If unacceptable behavior occurs we will take the following measures:</w:t>
      </w:r>
    </w:p>
    <w:p w:rsidR="00F560E8" w:rsidRPr="0011628D" w:rsidRDefault="00F560E8" w:rsidP="00F560E8">
      <w:pPr>
        <w:pStyle w:val="ListParagraph"/>
        <w:numPr>
          <w:ilvl w:val="0"/>
          <w:numId w:val="3"/>
        </w:numPr>
        <w:spacing w:after="0"/>
        <w:rPr>
          <w:rFonts w:cs="Times New Roman"/>
        </w:rPr>
      </w:pPr>
      <w:r w:rsidRPr="0011628D">
        <w:rPr>
          <w:rFonts w:cs="Times New Roman"/>
        </w:rPr>
        <w:lastRenderedPageBreak/>
        <w:t>The child will receive a verbal warning about what he/she did wrong.</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is repeated, the child will be removed from camp for the remainder of the activity and parents will be notified.</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continues we will remove the child from the program with no refund of the program fee.</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If a child causes bodily harm to anyone they will be removed from future programs as well as current ones. Refunds may be issued for future programs.</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 xml:space="preserve">*Please leave all electronics at home.  If your child has a phone that you would like them to bring, we ask that it is “silenced” and put away during program hours. </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Parents or Guardians please take this opportunity to read and sign the Behavior Policy with your child. Reading and signing this policy provides you and your child the knowledge of the expectations for this program. Please feel free to contact the Program Coordinator with any feedback, questions, or concerns.</w:t>
      </w:r>
    </w:p>
    <w:p w:rsidR="00F560E8" w:rsidRPr="0011628D" w:rsidRDefault="00F560E8" w:rsidP="00F560E8">
      <w:pPr>
        <w:spacing w:after="0"/>
        <w:rPr>
          <w:rFonts w:cs="Times New Roman"/>
        </w:rPr>
      </w:pPr>
    </w:p>
    <w:p w:rsidR="00A459A0" w:rsidRPr="0011628D" w:rsidRDefault="00A459A0" w:rsidP="00F560E8">
      <w:pPr>
        <w:spacing w:after="0"/>
        <w:rPr>
          <w:rFonts w:cs="Times New Roman"/>
        </w:rPr>
      </w:pPr>
      <w:r w:rsidRPr="0011628D">
        <w:rPr>
          <w:rFonts w:cs="Times New Roman"/>
        </w:rPr>
        <w:t>Please check if you accept or do not accept the behavioral policy and sign below.</w:t>
      </w:r>
    </w:p>
    <w:p w:rsidR="00A459A0" w:rsidRPr="0011628D" w:rsidRDefault="005C7017" w:rsidP="00A459A0">
      <w:pPr>
        <w:spacing w:after="0"/>
        <w:rPr>
          <w:rFonts w:cs="Times New Roman"/>
        </w:rPr>
      </w:pPr>
      <w:sdt>
        <w:sdtPr>
          <w:rPr>
            <w:rFonts w:cs="Times New Roman"/>
          </w:rPr>
          <w:id w:val="-989790298"/>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Accept</w:t>
      </w:r>
    </w:p>
    <w:p w:rsidR="00A459A0" w:rsidRPr="0011628D" w:rsidRDefault="005C7017" w:rsidP="00A459A0">
      <w:pPr>
        <w:spacing w:after="0"/>
        <w:rPr>
          <w:rFonts w:cs="Times New Roman"/>
        </w:rPr>
      </w:pPr>
      <w:sdt>
        <w:sdtPr>
          <w:rPr>
            <w:rFonts w:cs="Times New Roman"/>
          </w:rPr>
          <w:id w:val="-319970741"/>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Do Not Accept</w:t>
      </w:r>
    </w:p>
    <w:p w:rsidR="00A459A0" w:rsidRPr="0011628D" w:rsidRDefault="00A459A0" w:rsidP="00A459A0">
      <w:pPr>
        <w:spacing w:after="0"/>
        <w:rPr>
          <w:rFonts w:cs="Times New Roman"/>
        </w:rPr>
      </w:pPr>
    </w:p>
    <w:p w:rsidR="002876BA" w:rsidRPr="0011628D" w:rsidRDefault="00F560E8" w:rsidP="00EA3CBF">
      <w:pPr>
        <w:spacing w:after="0"/>
        <w:rPr>
          <w:b/>
          <w:bCs/>
        </w:rPr>
      </w:pPr>
      <w:r w:rsidRPr="0011628D">
        <w:rPr>
          <w:rFonts w:cs="Times New Roman"/>
        </w:rPr>
        <w:t>Pa</w:t>
      </w:r>
      <w:r w:rsidR="00A459A0" w:rsidRPr="0011628D">
        <w:rPr>
          <w:rFonts w:cs="Times New Roman"/>
        </w:rPr>
        <w:t>rent</w:t>
      </w:r>
      <w:r w:rsidRPr="0011628D">
        <w:rPr>
          <w:rFonts w:cs="Times New Roman"/>
        </w:rPr>
        <w:t xml:space="preserve"> Signature</w:t>
      </w:r>
      <w:r w:rsidR="00A459A0" w:rsidRPr="0011628D">
        <w:rPr>
          <w:rFonts w:cs="Times New Roman"/>
        </w:rPr>
        <w:t xml:space="preserve"> (electronic): </w:t>
      </w:r>
    </w:p>
    <w:p w:rsidR="00596DF1" w:rsidRPr="0011628D" w:rsidRDefault="00596DF1" w:rsidP="00122373">
      <w:pPr>
        <w:spacing w:after="0"/>
        <w:rPr>
          <w:b/>
          <w:bCs/>
        </w:rPr>
      </w:pPr>
    </w:p>
    <w:sectPr w:rsidR="00596DF1" w:rsidRPr="0011628D" w:rsidSect="00EA3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250"/>
    <w:multiLevelType w:val="hybridMultilevel"/>
    <w:tmpl w:val="2C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E8"/>
    <w:multiLevelType w:val="multilevel"/>
    <w:tmpl w:val="90C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9A0"/>
    <w:multiLevelType w:val="multilevel"/>
    <w:tmpl w:val="7E9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6"/>
    <w:rsid w:val="00060F66"/>
    <w:rsid w:val="00067FE1"/>
    <w:rsid w:val="00075EC6"/>
    <w:rsid w:val="00083644"/>
    <w:rsid w:val="00097963"/>
    <w:rsid w:val="0011628D"/>
    <w:rsid w:val="001175EB"/>
    <w:rsid w:val="00122373"/>
    <w:rsid w:val="00127FB3"/>
    <w:rsid w:val="001B793D"/>
    <w:rsid w:val="00267B82"/>
    <w:rsid w:val="002876BA"/>
    <w:rsid w:val="0029319C"/>
    <w:rsid w:val="002D4B60"/>
    <w:rsid w:val="00335AE4"/>
    <w:rsid w:val="00351005"/>
    <w:rsid w:val="0037596D"/>
    <w:rsid w:val="003B3D57"/>
    <w:rsid w:val="00443B3C"/>
    <w:rsid w:val="004734F1"/>
    <w:rsid w:val="0047563F"/>
    <w:rsid w:val="0047663A"/>
    <w:rsid w:val="00497B7A"/>
    <w:rsid w:val="004B6EB1"/>
    <w:rsid w:val="004E28B4"/>
    <w:rsid w:val="004F7C8B"/>
    <w:rsid w:val="00596DF1"/>
    <w:rsid w:val="005C7017"/>
    <w:rsid w:val="005E4786"/>
    <w:rsid w:val="00631348"/>
    <w:rsid w:val="00653034"/>
    <w:rsid w:val="006C4C4A"/>
    <w:rsid w:val="006C7879"/>
    <w:rsid w:val="006E492C"/>
    <w:rsid w:val="007B1ED1"/>
    <w:rsid w:val="007E5E63"/>
    <w:rsid w:val="008039DC"/>
    <w:rsid w:val="008110E3"/>
    <w:rsid w:val="00994A2C"/>
    <w:rsid w:val="009B3AC6"/>
    <w:rsid w:val="00A459A0"/>
    <w:rsid w:val="00A62B96"/>
    <w:rsid w:val="00A6586B"/>
    <w:rsid w:val="00B05053"/>
    <w:rsid w:val="00B11CF1"/>
    <w:rsid w:val="00B45E7F"/>
    <w:rsid w:val="00C1761B"/>
    <w:rsid w:val="00C6777B"/>
    <w:rsid w:val="00C77BB8"/>
    <w:rsid w:val="00D33BAC"/>
    <w:rsid w:val="00D37F9C"/>
    <w:rsid w:val="00D608DC"/>
    <w:rsid w:val="00DB66B5"/>
    <w:rsid w:val="00DD585E"/>
    <w:rsid w:val="00DE4A78"/>
    <w:rsid w:val="00E402A6"/>
    <w:rsid w:val="00EA3CBF"/>
    <w:rsid w:val="00EC4BE4"/>
    <w:rsid w:val="00EF2ED8"/>
    <w:rsid w:val="00F560E8"/>
    <w:rsid w:val="00F913CF"/>
    <w:rsid w:val="00F947C5"/>
    <w:rsid w:val="00F94A73"/>
    <w:rsid w:val="00FD2ED9"/>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2BDF"/>
  <w15:chartTrackingRefBased/>
  <w15:docId w15:val="{711DEF87-3C84-4F72-BB18-ADC1D8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C6"/>
    <w:rPr>
      <w:color w:val="808080"/>
    </w:rPr>
  </w:style>
  <w:style w:type="paragraph" w:styleId="ListParagraph">
    <w:name w:val="List Paragraph"/>
    <w:basedOn w:val="Normal"/>
    <w:uiPriority w:val="34"/>
    <w:qFormat/>
    <w:rsid w:val="00F560E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E4A78"/>
    <w:rPr>
      <w:color w:val="0563C1" w:themeColor="hyperlink"/>
      <w:u w:val="single"/>
    </w:rPr>
  </w:style>
  <w:style w:type="paragraph" w:styleId="BalloonText">
    <w:name w:val="Balloon Text"/>
    <w:basedOn w:val="Normal"/>
    <w:link w:val="BalloonTextChar"/>
    <w:uiPriority w:val="99"/>
    <w:semiHidden/>
    <w:unhideWhenUsed/>
    <w:rsid w:val="00E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ming@sturgeonc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90F53-268D-4650-A75E-48FF37E1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42E12128</Template>
  <TotalTime>8</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Amber Mallard</cp:lastModifiedBy>
  <cp:revision>6</cp:revision>
  <cp:lastPrinted>2020-02-10T21:52:00Z</cp:lastPrinted>
  <dcterms:created xsi:type="dcterms:W3CDTF">2020-10-14T11:17:00Z</dcterms:created>
  <dcterms:modified xsi:type="dcterms:W3CDTF">2021-04-06T12:46:00Z</dcterms:modified>
</cp:coreProperties>
</file>