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C6" w:rsidRPr="0011628D" w:rsidRDefault="00DE4A78" w:rsidP="009B3AC6">
      <w:pPr>
        <w:spacing w:after="0"/>
      </w:pPr>
      <w:r w:rsidRPr="0011628D">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580</wp:posOffset>
            </wp:positionV>
            <wp:extent cx="1577793" cy="8667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rgeon City logo.offi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793" cy="866775"/>
                    </a:xfrm>
                    <a:prstGeom prst="rect">
                      <a:avLst/>
                    </a:prstGeom>
                  </pic:spPr>
                </pic:pic>
              </a:graphicData>
            </a:graphic>
          </wp:anchor>
        </w:drawing>
      </w:r>
      <w:r w:rsidR="009B3AC6" w:rsidRPr="0011628D">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228600</wp:posOffset>
                </wp:positionV>
                <wp:extent cx="4514850" cy="485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14850" cy="485775"/>
                        </a:xfrm>
                        <a:prstGeom prst="rect">
                          <a:avLst/>
                        </a:prstGeom>
                        <a:solidFill>
                          <a:schemeClr val="lt1"/>
                        </a:solidFill>
                        <a:ln w="6350">
                          <a:noFill/>
                        </a:ln>
                      </wps:spPr>
                      <wps:txbx>
                        <w:txbxContent>
                          <w:p w:rsidR="00E402A6" w:rsidRPr="009B3AC6" w:rsidRDefault="0047563F" w:rsidP="009B3AC6">
                            <w:pPr>
                              <w:jc w:val="center"/>
                              <w:rPr>
                                <w:b/>
                                <w:sz w:val="44"/>
                                <w:szCs w:val="44"/>
                              </w:rPr>
                            </w:pPr>
                            <w:r>
                              <w:rPr>
                                <w:b/>
                                <w:sz w:val="44"/>
                                <w:szCs w:val="44"/>
                              </w:rPr>
                              <w:t>Camp Sturgeon Application 2019</w:t>
                            </w:r>
                          </w:p>
                          <w:p w:rsidR="00E402A6" w:rsidRPr="009B3AC6" w:rsidRDefault="00E402A6" w:rsidP="009B3AC6">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18pt;width:355.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" fillcolor="white [3201]" stroked="f" strokeweight=".5pt">
                <v:textbox>
                  <w:txbxContent>
                    <w:p w:rsidR="00E402A6" w:rsidRPr="009B3AC6" w:rsidRDefault="0047563F" w:rsidP="009B3AC6">
                      <w:pPr>
                        <w:jc w:val="center"/>
                        <w:rPr>
                          <w:b/>
                          <w:sz w:val="44"/>
                          <w:szCs w:val="44"/>
                        </w:rPr>
                      </w:pPr>
                      <w:r>
                        <w:rPr>
                          <w:b/>
                          <w:sz w:val="44"/>
                          <w:szCs w:val="44"/>
                        </w:rPr>
                        <w:t>Camp Sturgeon Application 2019</w:t>
                      </w:r>
                    </w:p>
                    <w:p w:rsidR="00E402A6" w:rsidRPr="009B3AC6" w:rsidRDefault="00E402A6" w:rsidP="009B3AC6">
                      <w:pPr>
                        <w:jc w:val="center"/>
                        <w:rPr>
                          <w:b/>
                          <w:sz w:val="44"/>
                          <w:szCs w:val="44"/>
                        </w:rPr>
                      </w:pPr>
                    </w:p>
                  </w:txbxContent>
                </v:textbox>
              </v:shape>
            </w:pict>
          </mc:Fallback>
        </mc:AlternateContent>
      </w:r>
    </w:p>
    <w:p w:rsidR="009B3AC6" w:rsidRPr="0011628D" w:rsidRDefault="009B3AC6" w:rsidP="009B3AC6">
      <w:pPr>
        <w:spacing w:after="0"/>
      </w:pPr>
    </w:p>
    <w:p w:rsidR="009B3AC6" w:rsidRPr="0011628D" w:rsidRDefault="009B3AC6" w:rsidP="009B3AC6">
      <w:pPr>
        <w:spacing w:after="0"/>
      </w:pPr>
    </w:p>
    <w:p w:rsidR="009B3AC6" w:rsidRPr="0011628D" w:rsidRDefault="009B3AC6" w:rsidP="009B3AC6">
      <w:pPr>
        <w:spacing w:after="0"/>
      </w:pPr>
    </w:p>
    <w:p w:rsidR="00DE4A78" w:rsidRDefault="00DE4A78" w:rsidP="009B3AC6">
      <w:pPr>
        <w:spacing w:after="0"/>
        <w:ind w:firstLine="720"/>
      </w:pPr>
    </w:p>
    <w:p w:rsidR="009B3AC6" w:rsidRPr="0011628D" w:rsidRDefault="00DE4A78" w:rsidP="00DE4A78">
      <w:pPr>
        <w:spacing w:after="0"/>
        <w:ind w:left="720"/>
      </w:pPr>
      <w:r>
        <w:t xml:space="preserve">Completed applications can be emailed to </w:t>
      </w:r>
      <w:hyperlink r:id="rId6" w:history="1">
        <w:r w:rsidRPr="00D05AAB">
          <w:rPr>
            <w:rStyle w:val="Hyperlink"/>
          </w:rPr>
          <w:t>programming@sturgeoncity.org</w:t>
        </w:r>
      </w:hyperlink>
      <w:r>
        <w:t>, mailed to Sturgeon City Summer Camp P.O. Box 1056, Jacksonville, NC 28541 or fax</w:t>
      </w:r>
      <w:r w:rsidR="00060F66">
        <w:t>ed</w:t>
      </w:r>
      <w:r>
        <w:t xml:space="preserve"> to (910) 938-0053. </w:t>
      </w:r>
    </w:p>
    <w:p w:rsidR="009B3AC6" w:rsidRPr="0011628D" w:rsidRDefault="009B3AC6" w:rsidP="009B3AC6">
      <w:pPr>
        <w:spacing w:after="0"/>
        <w:ind w:firstLine="720"/>
      </w:pPr>
    </w:p>
    <w:p w:rsidR="009B3AC6" w:rsidRPr="0011628D" w:rsidRDefault="009B3AC6" w:rsidP="009B3AC6">
      <w:pPr>
        <w:spacing w:after="0"/>
        <w:ind w:firstLine="720"/>
        <w:rPr>
          <w:b/>
        </w:rPr>
      </w:pPr>
      <w:r w:rsidRPr="0011628D">
        <w:rPr>
          <w:b/>
        </w:rPr>
        <w:t>Child Information</w:t>
      </w:r>
    </w:p>
    <w:p w:rsidR="009B3AC6" w:rsidRPr="0011628D" w:rsidRDefault="00D608DC" w:rsidP="009B3AC6">
      <w:pPr>
        <w:spacing w:after="0"/>
        <w:ind w:firstLine="720"/>
      </w:pPr>
      <w:r>
        <w:t>Chil</w:t>
      </w:r>
      <w:r w:rsidR="005E4786">
        <w:t>d’s</w:t>
      </w:r>
      <w:r w:rsidR="009B3AC6" w:rsidRPr="0011628D">
        <w:t xml:space="preserve"> Name: </w:t>
      </w:r>
      <w:sdt>
        <w:sdtPr>
          <w:id w:val="-2007511744"/>
          <w:placeholder>
            <w:docPart w:val="DefaultPlaceholder_-1854013440"/>
          </w:placeholder>
          <w:showingPlcHdr/>
          <w:text/>
        </w:sdtPr>
        <w:sdtEndPr/>
        <w:sdtContent>
          <w:r w:rsidR="009B3AC6" w:rsidRPr="0011628D">
            <w:rPr>
              <w:rStyle w:val="PlaceholderText"/>
            </w:rPr>
            <w:t>Click or tap here to enter text.</w:t>
          </w:r>
        </w:sdtContent>
      </w:sdt>
      <w:r w:rsidR="009B3AC6" w:rsidRPr="0011628D">
        <w:tab/>
        <w:t xml:space="preserve">Birthdate: </w:t>
      </w:r>
      <w:sdt>
        <w:sdtPr>
          <w:id w:val="2104288597"/>
          <w:placeholder>
            <w:docPart w:val="DefaultPlaceholder_-1854013440"/>
          </w:placeholder>
          <w:showingPlcHdr/>
          <w:text/>
        </w:sdtPr>
        <w:sdtEndPr/>
        <w:sdtContent>
          <w:r w:rsidR="00443B3C" w:rsidRPr="0011628D">
            <w:rPr>
              <w:rStyle w:val="PlaceholderText"/>
            </w:rPr>
            <w:t>Click or tap here to enter text.</w:t>
          </w:r>
        </w:sdtContent>
      </w:sdt>
    </w:p>
    <w:p w:rsidR="009B3AC6" w:rsidRPr="0011628D" w:rsidRDefault="00443B3C" w:rsidP="009B3AC6">
      <w:pPr>
        <w:spacing w:after="0"/>
        <w:ind w:firstLine="720"/>
      </w:pPr>
      <w:r w:rsidRPr="0011628D">
        <w:t xml:space="preserve">Current School: </w:t>
      </w:r>
      <w:sdt>
        <w:sdtPr>
          <w:id w:val="-675725097"/>
          <w:placeholder>
            <w:docPart w:val="DefaultPlaceholder_-1854013440"/>
          </w:placeholder>
          <w:showingPlcHdr/>
          <w:text/>
        </w:sdtPr>
        <w:sdtEndPr/>
        <w:sdtContent>
          <w:r w:rsidRPr="0011628D">
            <w:rPr>
              <w:rStyle w:val="PlaceholderText"/>
            </w:rPr>
            <w:t>Click or tap here to enter text.</w:t>
          </w:r>
        </w:sdtContent>
      </w:sdt>
      <w:r w:rsidRPr="0011628D">
        <w:tab/>
        <w:t xml:space="preserve">Grade: </w:t>
      </w:r>
      <w:sdt>
        <w:sdtPr>
          <w:id w:val="1314610463"/>
          <w:placeholder>
            <w:docPart w:val="DefaultPlaceholder_-1854013440"/>
          </w:placeholder>
          <w:showingPlcHdr/>
          <w:text/>
        </w:sdtPr>
        <w:sdtEndPr/>
        <w:sdtContent>
          <w:r w:rsidRPr="0011628D">
            <w:rPr>
              <w:rStyle w:val="PlaceholderText"/>
            </w:rPr>
            <w:t>Click or tap here to enter text.</w:t>
          </w:r>
        </w:sdtContent>
      </w:sdt>
    </w:p>
    <w:p w:rsidR="00443B3C" w:rsidRPr="0011628D" w:rsidRDefault="00443B3C" w:rsidP="009B3AC6">
      <w:pPr>
        <w:spacing w:after="0"/>
        <w:ind w:firstLine="720"/>
      </w:pPr>
      <w:r w:rsidRPr="0011628D">
        <w:t>Shirt Size:</w:t>
      </w:r>
      <w:r w:rsidRPr="0011628D">
        <w:tab/>
      </w:r>
      <w:sdt>
        <w:sdtPr>
          <w:id w:val="-2019763297"/>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 xml:space="preserve"> youth small</w:t>
      </w:r>
      <w:r w:rsidR="00FD2ED9" w:rsidRPr="0011628D">
        <w:tab/>
      </w:r>
      <w:r w:rsidRPr="0011628D">
        <w:tab/>
      </w:r>
      <w:sdt>
        <w:sdtPr>
          <w:id w:val="-866681334"/>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Pr="0011628D">
        <w:t xml:space="preserve"> youth medium</w:t>
      </w:r>
      <w:r w:rsidRPr="0011628D">
        <w:tab/>
        <w:t xml:space="preserve">   </w:t>
      </w:r>
      <w:sdt>
        <w:sdtPr>
          <w:id w:val="-1565634210"/>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youth large</w:t>
      </w:r>
    </w:p>
    <w:p w:rsidR="00443B3C" w:rsidRPr="0011628D" w:rsidRDefault="00443B3C" w:rsidP="009B3AC6">
      <w:pPr>
        <w:spacing w:after="0"/>
        <w:ind w:firstLine="720"/>
      </w:pPr>
      <w:r w:rsidRPr="0011628D">
        <w:tab/>
      </w:r>
      <w:r w:rsidRPr="0011628D">
        <w:tab/>
      </w:r>
      <w:sdt>
        <w:sdtPr>
          <w:id w:val="-716973509"/>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 xml:space="preserve"> adult small</w:t>
      </w:r>
      <w:r w:rsidRPr="0011628D">
        <w:tab/>
      </w:r>
      <w:r w:rsidR="00FD2ED9" w:rsidRPr="0011628D">
        <w:tab/>
      </w:r>
      <w:sdt>
        <w:sdtPr>
          <w:id w:val="-2065324821"/>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medium</w:t>
      </w:r>
      <w:r w:rsidRPr="0011628D">
        <w:tab/>
      </w:r>
      <w:sdt>
        <w:sdtPr>
          <w:id w:val="880678823"/>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large</w:t>
      </w:r>
      <w:r w:rsidRPr="0011628D">
        <w:tab/>
      </w:r>
      <w:sdt>
        <w:sdtPr>
          <w:id w:val="-1104419542"/>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XL</w:t>
      </w:r>
    </w:p>
    <w:p w:rsidR="009B3AC6" w:rsidRPr="0011628D" w:rsidRDefault="009B3AC6" w:rsidP="009B3AC6">
      <w:pPr>
        <w:spacing w:after="0"/>
        <w:ind w:firstLine="720"/>
      </w:pPr>
    </w:p>
    <w:p w:rsidR="00497B7A" w:rsidRPr="0011628D" w:rsidRDefault="009B3AC6" w:rsidP="009B3AC6">
      <w:pPr>
        <w:spacing w:after="0"/>
        <w:ind w:firstLine="720"/>
        <w:rPr>
          <w:b/>
        </w:rPr>
      </w:pPr>
      <w:r w:rsidRPr="0011628D">
        <w:rPr>
          <w:b/>
        </w:rPr>
        <w:t>Parent Information</w:t>
      </w:r>
    </w:p>
    <w:p w:rsidR="00443B3C" w:rsidRPr="0011628D" w:rsidRDefault="00443B3C" w:rsidP="009B3AC6">
      <w:pPr>
        <w:spacing w:after="0"/>
        <w:ind w:firstLine="720"/>
      </w:pPr>
      <w:r w:rsidRPr="0011628D">
        <w:t xml:space="preserve">Parents Name: </w:t>
      </w:r>
      <w:sdt>
        <w:sdtPr>
          <w:id w:val="-692921393"/>
          <w:placeholder>
            <w:docPart w:val="DefaultPlaceholder_-1854013440"/>
          </w:placeholder>
          <w:showingPlcHdr/>
          <w:text/>
        </w:sdtPr>
        <w:sdtEndPr/>
        <w:sdtContent>
          <w:r w:rsidRPr="0011628D">
            <w:rPr>
              <w:rStyle w:val="PlaceholderText"/>
            </w:rPr>
            <w:t>Click or tap here to enter text.</w:t>
          </w:r>
        </w:sdtContent>
      </w:sdt>
      <w:r w:rsidRPr="0011628D">
        <w:tab/>
        <w:t xml:space="preserve">Email: </w:t>
      </w:r>
      <w:sdt>
        <w:sdtPr>
          <w:id w:val="136469959"/>
          <w:placeholder>
            <w:docPart w:val="DefaultPlaceholder_-1854013440"/>
          </w:placeholder>
          <w:showingPlcHdr/>
          <w:text/>
        </w:sdtPr>
        <w:sdtEndPr/>
        <w:sdtContent>
          <w:r w:rsidRPr="0011628D">
            <w:rPr>
              <w:rStyle w:val="PlaceholderText"/>
            </w:rPr>
            <w:t>Click or tap here to enter text.</w:t>
          </w:r>
        </w:sdtContent>
      </w:sdt>
    </w:p>
    <w:p w:rsidR="00443B3C" w:rsidRPr="0011628D" w:rsidRDefault="00443B3C" w:rsidP="009B3AC6">
      <w:pPr>
        <w:spacing w:after="0"/>
        <w:ind w:firstLine="720"/>
      </w:pPr>
      <w:r w:rsidRPr="0011628D">
        <w:t xml:space="preserve">Contact Info: </w:t>
      </w:r>
      <w:sdt>
        <w:sdtPr>
          <w:id w:val="-346102954"/>
          <w:placeholder>
            <w:docPart w:val="DefaultPlaceholder_-1854013440"/>
          </w:placeholder>
          <w:showingPlcHdr/>
          <w:text/>
        </w:sdtPr>
        <w:sdtEndPr/>
        <w:sdtContent>
          <w:r w:rsidRPr="0011628D">
            <w:rPr>
              <w:rStyle w:val="PlaceholderText"/>
            </w:rPr>
            <w:t>Click or tap here to enter text.</w:t>
          </w:r>
        </w:sdtContent>
      </w:sdt>
      <w:r w:rsidRPr="0011628D">
        <w:tab/>
      </w:r>
      <w:r w:rsidRPr="0011628D">
        <w:tab/>
        <w:t xml:space="preserve">Address: </w:t>
      </w:r>
      <w:sdt>
        <w:sdtPr>
          <w:id w:val="-708871651"/>
          <w:placeholder>
            <w:docPart w:val="DefaultPlaceholder_-1854013440"/>
          </w:placeholder>
          <w:showingPlcHdr/>
          <w:text/>
        </w:sdtPr>
        <w:sdtEndPr/>
        <w:sdtContent>
          <w:r w:rsidRPr="0011628D">
            <w:rPr>
              <w:rStyle w:val="PlaceholderText"/>
            </w:rPr>
            <w:t>Click or tap here to enter text.</w:t>
          </w:r>
        </w:sdtContent>
      </w:sdt>
    </w:p>
    <w:p w:rsidR="00443B3C" w:rsidRDefault="00075EC6" w:rsidP="009B3AC6">
      <w:pPr>
        <w:spacing w:after="0"/>
        <w:ind w:firstLine="720"/>
      </w:pPr>
      <w:r>
        <w:t>Text capable</w:t>
      </w:r>
      <w:r w:rsidR="00E402A6">
        <w:t xml:space="preserve">: </w:t>
      </w:r>
      <w:sdt>
        <w:sdtPr>
          <w:id w:val="-1731375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E402A6">
        <w:t xml:space="preserve"> (please provide cell number above)</w:t>
      </w:r>
      <w:r w:rsidR="00E402A6">
        <w:tab/>
      </w:r>
      <w:r>
        <w:tab/>
      </w:r>
      <w:sdt>
        <w:sdtPr>
          <w:id w:val="-480463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075EC6" w:rsidRPr="00075EC6" w:rsidRDefault="00075EC6" w:rsidP="00075EC6">
      <w:pPr>
        <w:spacing w:after="0"/>
        <w:ind w:left="720"/>
        <w:rPr>
          <w:i/>
        </w:rPr>
      </w:pPr>
      <w:r w:rsidRPr="00075EC6">
        <w:rPr>
          <w:i/>
        </w:rPr>
        <w:t xml:space="preserve">(We will begin using Remind to send out text message reminders for camps instead of emails. </w:t>
      </w:r>
      <w:r w:rsidR="00A62B96">
        <w:rPr>
          <w:i/>
        </w:rPr>
        <w:t xml:space="preserve">The app is not necessary to receive text messages. </w:t>
      </w:r>
      <w:r w:rsidRPr="00075EC6">
        <w:rPr>
          <w:i/>
        </w:rPr>
        <w:t>If you choose “No” for text then you will still receive email reminders.)</w:t>
      </w:r>
    </w:p>
    <w:p w:rsidR="00075EC6" w:rsidRPr="0011628D" w:rsidRDefault="00075EC6" w:rsidP="009B3AC6">
      <w:pPr>
        <w:spacing w:after="0"/>
        <w:ind w:firstLine="720"/>
      </w:pPr>
    </w:p>
    <w:p w:rsidR="00443B3C" w:rsidRPr="0011628D" w:rsidRDefault="00443B3C" w:rsidP="009B3AC6">
      <w:pPr>
        <w:spacing w:after="0"/>
        <w:ind w:firstLine="720"/>
        <w:rPr>
          <w:b/>
        </w:rPr>
      </w:pPr>
      <w:r w:rsidRPr="0011628D">
        <w:rPr>
          <w:b/>
        </w:rPr>
        <w:t>Emergency Contacts (name an</w:t>
      </w:r>
      <w:r w:rsidR="006C4C4A" w:rsidRPr="0011628D">
        <w:rPr>
          <w:b/>
        </w:rPr>
        <w:t>d</w:t>
      </w:r>
      <w:r w:rsidRPr="0011628D">
        <w:rPr>
          <w:b/>
        </w:rPr>
        <w:t xml:space="preserve"> phone)</w:t>
      </w:r>
    </w:p>
    <w:p w:rsidR="00443B3C" w:rsidRPr="0011628D" w:rsidRDefault="00443B3C" w:rsidP="009B3AC6">
      <w:pPr>
        <w:spacing w:after="0"/>
        <w:ind w:firstLine="720"/>
      </w:pPr>
      <w:r w:rsidRPr="0011628D">
        <w:t xml:space="preserve">Contact #1: </w:t>
      </w:r>
      <w:sdt>
        <w:sdtPr>
          <w:id w:val="69092305"/>
          <w:placeholder>
            <w:docPart w:val="DefaultPlaceholder_-1854013440"/>
          </w:placeholder>
          <w:showingPlcHdr/>
          <w:text/>
        </w:sdtPr>
        <w:sdtEndPr/>
        <w:sdtContent>
          <w:r w:rsidRPr="0011628D">
            <w:rPr>
              <w:rStyle w:val="PlaceholderText"/>
            </w:rPr>
            <w:t>Click or tap here to enter text.</w:t>
          </w:r>
        </w:sdtContent>
      </w:sdt>
    </w:p>
    <w:p w:rsidR="00443B3C" w:rsidRPr="0011628D" w:rsidRDefault="00443B3C" w:rsidP="009B3AC6">
      <w:pPr>
        <w:spacing w:after="0"/>
        <w:ind w:firstLine="720"/>
      </w:pPr>
      <w:r w:rsidRPr="0011628D">
        <w:t xml:space="preserve">Contact #2: </w:t>
      </w:r>
      <w:sdt>
        <w:sdtPr>
          <w:id w:val="-357736897"/>
          <w:placeholder>
            <w:docPart w:val="DefaultPlaceholder_-1854013440"/>
          </w:placeholder>
          <w:showingPlcHdr/>
          <w:text/>
        </w:sdtPr>
        <w:sdtEndPr/>
        <w:sdtContent>
          <w:r w:rsidRPr="0011628D">
            <w:rPr>
              <w:rStyle w:val="PlaceholderText"/>
            </w:rPr>
            <w:t>Click or tap here to enter text.</w:t>
          </w:r>
        </w:sdtContent>
      </w:sdt>
    </w:p>
    <w:p w:rsidR="00443B3C" w:rsidRPr="0011628D" w:rsidRDefault="00443B3C" w:rsidP="009B3AC6">
      <w:pPr>
        <w:spacing w:after="0"/>
        <w:ind w:firstLine="720"/>
      </w:pPr>
      <w:r w:rsidRPr="0011628D">
        <w:t xml:space="preserve">Contact #3: </w:t>
      </w:r>
      <w:sdt>
        <w:sdtPr>
          <w:id w:val="-270480716"/>
          <w:placeholder>
            <w:docPart w:val="DefaultPlaceholder_-1854013440"/>
          </w:placeholder>
          <w:showingPlcHdr/>
          <w:text/>
        </w:sdtPr>
        <w:sdtEndPr/>
        <w:sdtContent>
          <w:r w:rsidRPr="0011628D">
            <w:rPr>
              <w:rStyle w:val="PlaceholderText"/>
            </w:rPr>
            <w:t>Click or tap here to enter text.</w:t>
          </w:r>
        </w:sdtContent>
      </w:sdt>
    </w:p>
    <w:p w:rsidR="0011628D" w:rsidRPr="0011628D" w:rsidRDefault="0011628D" w:rsidP="00DE4A78">
      <w:pPr>
        <w:spacing w:after="0"/>
      </w:pPr>
    </w:p>
    <w:p w:rsidR="008039DC" w:rsidRPr="0011628D" w:rsidRDefault="008039DC" w:rsidP="009B3AC6">
      <w:pPr>
        <w:spacing w:after="0"/>
        <w:ind w:firstLine="720"/>
      </w:pPr>
      <w:r w:rsidRPr="0011628D">
        <w:rPr>
          <w:b/>
        </w:rPr>
        <w:t>Authorized to pick up</w:t>
      </w:r>
    </w:p>
    <w:p w:rsidR="008039DC" w:rsidRPr="0011628D" w:rsidRDefault="008039DC" w:rsidP="008039DC">
      <w:pPr>
        <w:spacing w:after="0"/>
        <w:ind w:left="720"/>
      </w:pPr>
      <w:r w:rsidRPr="0011628D">
        <w:t>Only people listed below will be allowed to pick up your child. ID's will be checked at pick up.</w:t>
      </w:r>
    </w:p>
    <w:sdt>
      <w:sdtPr>
        <w:id w:val="-1416858781"/>
        <w:placeholder>
          <w:docPart w:val="DefaultPlaceholder_-1854013440"/>
        </w:placeholder>
        <w:showingPlcHdr/>
        <w:text/>
      </w:sdtPr>
      <w:sdtEndPr/>
      <w:sdtContent>
        <w:p w:rsidR="008039DC" w:rsidRPr="0011628D" w:rsidRDefault="008039DC" w:rsidP="008039DC">
          <w:pPr>
            <w:spacing w:after="0"/>
            <w:ind w:left="720"/>
          </w:pPr>
          <w:r w:rsidRPr="0011628D">
            <w:rPr>
              <w:rStyle w:val="PlaceholderText"/>
            </w:rPr>
            <w:t>Click or tap here to enter text.</w:t>
          </w:r>
        </w:p>
      </w:sdtContent>
    </w:sdt>
    <w:p w:rsidR="0011628D" w:rsidRPr="0011628D" w:rsidRDefault="0011628D" w:rsidP="00DE4A78">
      <w:pPr>
        <w:spacing w:after="0"/>
      </w:pPr>
    </w:p>
    <w:p w:rsidR="00443B3C" w:rsidRPr="0011628D" w:rsidRDefault="00B45E7F" w:rsidP="009B3AC6">
      <w:pPr>
        <w:spacing w:after="0"/>
        <w:ind w:firstLine="720"/>
      </w:pPr>
      <w:r w:rsidRPr="0011628D">
        <w:rPr>
          <w:b/>
        </w:rPr>
        <w:t>Medical information</w:t>
      </w:r>
    </w:p>
    <w:p w:rsidR="00B45E7F" w:rsidRPr="0011628D" w:rsidRDefault="00B45E7F" w:rsidP="00B45E7F">
      <w:pPr>
        <w:spacing w:after="0"/>
        <w:ind w:left="720"/>
      </w:pPr>
      <w:r w:rsidRPr="0011628D">
        <w:t>Are there any special accommodations needed due to allergies, medical or physical limitations, disability, dietary constraints or other restrictions?</w:t>
      </w:r>
    </w:p>
    <w:p w:rsidR="00B45E7F" w:rsidRPr="0011628D" w:rsidRDefault="00A87561" w:rsidP="00B45E7F">
      <w:pPr>
        <w:spacing w:after="0"/>
        <w:ind w:left="720"/>
      </w:pPr>
      <w:sdt>
        <w:sdtPr>
          <w:id w:val="151568487"/>
          <w14:checkbox>
            <w14:checked w14:val="0"/>
            <w14:checkedState w14:val="2612" w14:font="MS Gothic"/>
            <w14:uncheckedState w14:val="2610" w14:font="MS Gothic"/>
          </w14:checkbox>
        </w:sdtPr>
        <w:sdtEndPr/>
        <w:sdtContent>
          <w:r w:rsidR="00B45E7F" w:rsidRPr="0011628D">
            <w:rPr>
              <w:rFonts w:ascii="MS Gothic" w:eastAsia="MS Gothic" w:hAnsi="MS Gothic" w:hint="eastAsia"/>
            </w:rPr>
            <w:t>☐</w:t>
          </w:r>
        </w:sdtContent>
      </w:sdt>
      <w:r w:rsidR="00B45E7F" w:rsidRPr="0011628D">
        <w:t xml:space="preserve"> Yes</w:t>
      </w:r>
      <w:r w:rsidR="00B45E7F" w:rsidRPr="0011628D">
        <w:tab/>
      </w:r>
      <w:sdt>
        <w:sdtPr>
          <w:id w:val="-1949312859"/>
          <w14:checkbox>
            <w14:checked w14:val="0"/>
            <w14:checkedState w14:val="2612" w14:font="MS Gothic"/>
            <w14:uncheckedState w14:val="2610" w14:font="MS Gothic"/>
          </w14:checkbox>
        </w:sdtPr>
        <w:sdtEndPr/>
        <w:sdtContent>
          <w:r w:rsidR="00B45E7F" w:rsidRPr="0011628D">
            <w:rPr>
              <w:rFonts w:ascii="MS Gothic" w:eastAsia="MS Gothic" w:hAnsi="MS Gothic" w:hint="eastAsia"/>
            </w:rPr>
            <w:t>☐</w:t>
          </w:r>
        </w:sdtContent>
      </w:sdt>
      <w:r w:rsidR="00B45E7F" w:rsidRPr="0011628D">
        <w:t xml:space="preserve"> No</w:t>
      </w:r>
    </w:p>
    <w:p w:rsidR="006E492C" w:rsidRDefault="00B45E7F" w:rsidP="006E492C">
      <w:pPr>
        <w:spacing w:after="0"/>
        <w:ind w:left="720"/>
      </w:pPr>
      <w:r w:rsidRPr="0011628D">
        <w:t xml:space="preserve">If yes, please list: </w:t>
      </w:r>
      <w:sdt>
        <w:sdtPr>
          <w:id w:val="1956510828"/>
          <w:placeholder>
            <w:docPart w:val="DefaultPlaceholder_-1854013440"/>
          </w:placeholder>
          <w:showingPlcHdr/>
          <w:text/>
        </w:sdtPr>
        <w:sdtEndPr/>
        <w:sdtContent>
          <w:r w:rsidRPr="0011628D">
            <w:rPr>
              <w:rStyle w:val="PlaceholderText"/>
            </w:rPr>
            <w:t>Click or tap here to enter text.</w:t>
          </w:r>
        </w:sdtContent>
      </w:sdt>
    </w:p>
    <w:p w:rsidR="0047663A" w:rsidRPr="0011628D" w:rsidRDefault="0047663A" w:rsidP="00FD2ED9">
      <w:pPr>
        <w:spacing w:after="0"/>
      </w:pPr>
    </w:p>
    <w:p w:rsidR="00351005" w:rsidRPr="0011628D" w:rsidRDefault="00351005" w:rsidP="00B45E7F">
      <w:pPr>
        <w:spacing w:after="0"/>
        <w:ind w:left="720"/>
        <w:rPr>
          <w:b/>
        </w:rPr>
      </w:pPr>
      <w:r w:rsidRPr="0011628D">
        <w:rPr>
          <w:b/>
        </w:rPr>
        <w:t>Camp Dates</w:t>
      </w:r>
    </w:p>
    <w:p w:rsidR="00FD2ED9" w:rsidRPr="0011628D" w:rsidRDefault="00FD2ED9" w:rsidP="0011628D">
      <w:pPr>
        <w:spacing w:after="0"/>
        <w:ind w:left="720"/>
      </w:pPr>
      <w:r w:rsidRPr="0011628D">
        <w:t xml:space="preserve">You can choose to participate in the whole week or specific days during the week. </w:t>
      </w:r>
      <w:r w:rsidRPr="0011628D">
        <w:rPr>
          <w:u w:val="single"/>
        </w:rPr>
        <w:t xml:space="preserve">Field trips each week are optional for an additional fee. </w:t>
      </w:r>
      <w:r w:rsidRPr="0011628D">
        <w:t xml:space="preserve">This fee covers admission to the museum/facility as well as bus costs. </w:t>
      </w:r>
      <w:r w:rsidR="00DB66B5" w:rsidRPr="0011628D">
        <w:t xml:space="preserve">Some trips will not have admission which will be reflected in fees. </w:t>
      </w:r>
      <w:r w:rsidRPr="0011628D">
        <w:t xml:space="preserve">You must check attending or not attending. </w:t>
      </w:r>
      <w:r w:rsidR="00067FE1" w:rsidRPr="0011628D">
        <w:t xml:space="preserve">For those not attending there will be activities at Sturgeon City. </w:t>
      </w:r>
      <w:r w:rsidR="0011628D" w:rsidRPr="0011628D">
        <w:t>Field Trip locations are subject to change. If “unconfirmed” is listed instead of fees, you will be notified when field trip is confirmed and fees will be due the week of camp.</w:t>
      </w:r>
    </w:p>
    <w:p w:rsidR="00FD2ED9" w:rsidRDefault="00FD2ED9" w:rsidP="00B45E7F">
      <w:pPr>
        <w:spacing w:after="0"/>
        <w:ind w:left="720"/>
      </w:pPr>
    </w:p>
    <w:p w:rsidR="006E492C" w:rsidRPr="006E492C" w:rsidRDefault="006E492C" w:rsidP="00B45E7F">
      <w:pPr>
        <w:spacing w:after="0"/>
        <w:ind w:left="720"/>
        <w:rPr>
          <w:b/>
          <w:u w:val="single"/>
        </w:rPr>
      </w:pPr>
      <w:r>
        <w:t>Discount Code (if applicable):</w:t>
      </w:r>
      <w:r>
        <w:rPr>
          <w:u w:val="single"/>
        </w:rPr>
        <w:t xml:space="preserve"> </w:t>
      </w:r>
      <w:sdt>
        <w:sdtPr>
          <w:rPr>
            <w:u w:val="single"/>
          </w:rPr>
          <w:id w:val="-448629898"/>
          <w:placeholder>
            <w:docPart w:val="DefaultPlaceholder_-1854013440"/>
          </w:placeholder>
          <w:showingPlcHdr/>
          <w:text/>
        </w:sdtPr>
        <w:sdtEndPr/>
        <w:sdtContent>
          <w:r w:rsidRPr="002252A0">
            <w:rPr>
              <w:rStyle w:val="PlaceholderText"/>
            </w:rPr>
            <w:t>Click or tap here to enter text.</w:t>
          </w:r>
        </w:sdtContent>
      </w:sdt>
    </w:p>
    <w:p w:rsidR="006E492C" w:rsidRPr="0011628D" w:rsidRDefault="006E492C" w:rsidP="00B45E7F">
      <w:pPr>
        <w:spacing w:after="0"/>
        <w:ind w:left="720"/>
      </w:pPr>
    </w:p>
    <w:p w:rsidR="00351005" w:rsidRPr="0011628D" w:rsidRDefault="00351005" w:rsidP="00B45E7F">
      <w:pPr>
        <w:spacing w:after="0"/>
        <w:ind w:left="720"/>
      </w:pPr>
      <w:r w:rsidRPr="0026510C">
        <w:rPr>
          <w:color w:val="FF0000"/>
        </w:rPr>
        <w:t xml:space="preserve">June 17-21: </w:t>
      </w:r>
      <w:r w:rsidR="00994A2C" w:rsidRPr="0026510C">
        <w:rPr>
          <w:color w:val="FF0000"/>
        </w:rPr>
        <w:t>Shipwrecked</w:t>
      </w:r>
      <w:r w:rsidR="0026510C" w:rsidRPr="0026510C">
        <w:rPr>
          <w:color w:val="FF0000"/>
        </w:rPr>
        <w:t xml:space="preserve"> (closed)</w:t>
      </w:r>
    </w:p>
    <w:p w:rsidR="00351005" w:rsidRPr="0011628D" w:rsidRDefault="00A87561" w:rsidP="00351005">
      <w:pPr>
        <w:spacing w:after="0"/>
        <w:ind w:left="720"/>
      </w:pPr>
      <w:sdt>
        <w:sdtPr>
          <w:id w:val="431638098"/>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June 24-28: </w:t>
      </w:r>
      <w:r w:rsidR="0029319C">
        <w:t>Mad Science</w:t>
      </w:r>
      <w:r w:rsidR="004B6EB1">
        <w:t xml:space="preserve"> </w:t>
      </w:r>
      <w:r w:rsidR="004B6EB1" w:rsidRPr="004B6EB1">
        <w:rPr>
          <w:color w:val="FF0000"/>
        </w:rPr>
        <w:t>(K-3</w:t>
      </w:r>
      <w:r w:rsidR="004B6EB1" w:rsidRPr="004B6EB1">
        <w:rPr>
          <w:color w:val="FF0000"/>
          <w:vertAlign w:val="superscript"/>
        </w:rPr>
        <w:t>rd</w:t>
      </w:r>
      <w:r w:rsidR="004B6EB1" w:rsidRPr="004B6EB1">
        <w:rPr>
          <w:color w:val="FF0000"/>
        </w:rPr>
        <w:t xml:space="preserve"> grade camp CLOSED)</w:t>
      </w:r>
    </w:p>
    <w:p w:rsidR="002D4B60" w:rsidRPr="0011628D" w:rsidRDefault="00A87561" w:rsidP="002D4B60">
      <w:pPr>
        <w:spacing w:after="0"/>
        <w:ind w:left="720" w:firstLine="720"/>
      </w:pPr>
      <w:sdt>
        <w:sdtPr>
          <w:id w:val="29326183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511065378"/>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504559314"/>
          <w:placeholder>
            <w:docPart w:val="040D44EEA9EC49A0BDF54D20138DBBD3"/>
          </w:placeholder>
          <w:showingPlcHdr/>
          <w:text/>
        </w:sdtPr>
        <w:sdtEndPr/>
        <w:sdtContent>
          <w:r w:rsidR="002D4B60" w:rsidRPr="0011628D">
            <w:rPr>
              <w:rStyle w:val="PlaceholderText"/>
            </w:rPr>
            <w:t>Click or tap here to enter text.</w:t>
          </w:r>
        </w:sdtContent>
      </w:sdt>
    </w:p>
    <w:p w:rsidR="00FD2ED9" w:rsidRPr="0011628D" w:rsidRDefault="002D4B60" w:rsidP="002D4B60">
      <w:pPr>
        <w:spacing w:after="0"/>
        <w:ind w:left="720" w:firstLine="720"/>
      </w:pPr>
      <w:r>
        <w:t xml:space="preserve"> </w:t>
      </w:r>
      <w:sdt>
        <w:sdtPr>
          <w:id w:val="452129275"/>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Field Trip</w:t>
      </w:r>
      <w:r w:rsidR="004734F1" w:rsidRPr="0011628D">
        <w:t xml:space="preserve">: Cape Fear Museum </w:t>
      </w:r>
      <w:r w:rsidR="00335AE4">
        <w:t>($17 fee</w:t>
      </w:r>
      <w:r w:rsidR="00EC4BE4" w:rsidRPr="0011628D">
        <w:t>)</w:t>
      </w:r>
      <w:r w:rsidR="00FD2ED9" w:rsidRPr="0011628D">
        <w:tab/>
      </w:r>
      <w:r w:rsidR="00FD2ED9" w:rsidRPr="0011628D">
        <w:tab/>
      </w:r>
      <w:sdt>
        <w:sdtPr>
          <w:id w:val="-1958013279"/>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FE59FF" w:rsidRPr="0011628D" w:rsidRDefault="00A87561" w:rsidP="0011628D">
      <w:pPr>
        <w:spacing w:after="0"/>
        <w:ind w:left="720" w:firstLine="720"/>
      </w:pPr>
      <w:sdt>
        <w:sdtPr>
          <w:id w:val="1482041096"/>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1179199073"/>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A87561" w:rsidP="00351005">
      <w:pPr>
        <w:spacing w:after="0"/>
        <w:ind w:left="720"/>
      </w:pPr>
      <w:sdt>
        <w:sdtPr>
          <w:id w:val="1066687901"/>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July 8-12: </w:t>
      </w:r>
      <w:r w:rsidR="00994A2C" w:rsidRPr="0011628D">
        <w:t>Nature Investigators</w:t>
      </w:r>
    </w:p>
    <w:p w:rsidR="002D4B60" w:rsidRPr="0011628D" w:rsidRDefault="00A87561" w:rsidP="002D4B60">
      <w:pPr>
        <w:spacing w:after="0"/>
        <w:ind w:left="720" w:firstLine="720"/>
      </w:pPr>
      <w:sdt>
        <w:sdtPr>
          <w:id w:val="-339554804"/>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373735092"/>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530150630"/>
          <w:placeholder>
            <w:docPart w:val="4C841BEE280B4028BD67B448BAF67C38"/>
          </w:placeholder>
          <w:showingPlcHdr/>
          <w:text/>
        </w:sdtPr>
        <w:sdtEndPr/>
        <w:sdtContent>
          <w:r w:rsidR="002D4B60" w:rsidRPr="0011628D">
            <w:rPr>
              <w:rStyle w:val="PlaceholderText"/>
            </w:rPr>
            <w:t>Click or tap here to enter text.</w:t>
          </w:r>
        </w:sdtContent>
      </w:sdt>
    </w:p>
    <w:p w:rsidR="00994A2C" w:rsidRPr="0011628D" w:rsidRDefault="00FD2ED9" w:rsidP="00FD2ED9">
      <w:pPr>
        <w:spacing w:after="0"/>
      </w:pPr>
      <w:r w:rsidRPr="0011628D">
        <w:tab/>
      </w:r>
      <w:r w:rsidRPr="0011628D">
        <w:tab/>
      </w:r>
      <w:sdt>
        <w:sdtPr>
          <w:id w:val="1625805968"/>
          <w14:checkbox>
            <w14:checked w14:val="0"/>
            <w14:checkedState w14:val="2612" w14:font="MS Gothic"/>
            <w14:uncheckedState w14:val="2610" w14:font="MS Gothic"/>
          </w14:checkbox>
        </w:sdtPr>
        <w:sdtEndPr/>
        <w:sdtContent>
          <w:r w:rsidR="00994A2C" w:rsidRPr="0011628D">
            <w:rPr>
              <w:rFonts w:ascii="MS Gothic" w:eastAsia="MS Gothic" w:hAnsi="MS Gothic" w:hint="eastAsia"/>
            </w:rPr>
            <w:t>☐</w:t>
          </w:r>
        </w:sdtContent>
      </w:sdt>
      <w:r w:rsidR="00994A2C" w:rsidRPr="0011628D">
        <w:t xml:space="preserve"> Camp-out (K-6</w:t>
      </w:r>
      <w:r w:rsidR="00994A2C" w:rsidRPr="0011628D">
        <w:rPr>
          <w:vertAlign w:val="superscript"/>
        </w:rPr>
        <w:t>th</w:t>
      </w:r>
      <w:r w:rsidR="00994A2C" w:rsidRPr="0011628D">
        <w:t xml:space="preserve"> only)</w:t>
      </w:r>
      <w:r w:rsidR="00994A2C" w:rsidRPr="0011628D">
        <w:tab/>
      </w:r>
      <w:sdt>
        <w:sdtPr>
          <w:id w:val="271597852"/>
          <w14:checkbox>
            <w14:checked w14:val="0"/>
            <w14:checkedState w14:val="2612" w14:font="MS Gothic"/>
            <w14:uncheckedState w14:val="2610" w14:font="MS Gothic"/>
          </w14:checkbox>
        </w:sdtPr>
        <w:sdtEndPr/>
        <w:sdtContent>
          <w:r w:rsidR="00994A2C" w:rsidRPr="0011628D">
            <w:rPr>
              <w:rFonts w:ascii="MS Gothic" w:eastAsia="MS Gothic" w:hAnsi="MS Gothic" w:hint="eastAsia"/>
            </w:rPr>
            <w:t>☐</w:t>
          </w:r>
        </w:sdtContent>
      </w:sdt>
      <w:r w:rsidR="00994A2C" w:rsidRPr="0011628D">
        <w:t xml:space="preserve"> Thursday Paddle (7</w:t>
      </w:r>
      <w:r w:rsidR="00994A2C" w:rsidRPr="0011628D">
        <w:rPr>
          <w:vertAlign w:val="superscript"/>
        </w:rPr>
        <w:t>th</w:t>
      </w:r>
      <w:r w:rsidR="00994A2C" w:rsidRPr="0011628D">
        <w:t>-8</w:t>
      </w:r>
      <w:r w:rsidR="00994A2C" w:rsidRPr="0011628D">
        <w:rPr>
          <w:vertAlign w:val="superscript"/>
        </w:rPr>
        <w:t>th</w:t>
      </w:r>
      <w:r w:rsidR="00994A2C" w:rsidRPr="0011628D">
        <w:t xml:space="preserve"> only)</w:t>
      </w:r>
      <w:r w:rsidR="004734F1" w:rsidRPr="0011628D">
        <w:tab/>
      </w:r>
      <w:sdt>
        <w:sdtPr>
          <w:id w:val="558752639"/>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Not participating</w:t>
      </w:r>
    </w:p>
    <w:p w:rsidR="00FD2ED9" w:rsidRPr="0011628D" w:rsidRDefault="00A87561" w:rsidP="00994A2C">
      <w:pPr>
        <w:spacing w:after="0"/>
        <w:ind w:left="720" w:firstLine="720"/>
      </w:pPr>
      <w:sdt>
        <w:sdtPr>
          <w:id w:val="1989052394"/>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Field Trip</w:t>
      </w:r>
      <w:r w:rsidR="004734F1" w:rsidRPr="0011628D">
        <w:t>: Poplar Grove</w:t>
      </w:r>
      <w:r w:rsidR="00EC4BE4" w:rsidRPr="0011628D">
        <w:t xml:space="preserve"> ($</w:t>
      </w:r>
      <w:r w:rsidR="00267B82" w:rsidRPr="0011628D">
        <w:t>11.41</w:t>
      </w:r>
      <w:r w:rsidR="004734F1" w:rsidRPr="0011628D">
        <w:t xml:space="preserve"> fee</w:t>
      </w:r>
      <w:r w:rsidR="00EC4BE4" w:rsidRPr="0011628D">
        <w:t>)</w:t>
      </w:r>
      <w:r w:rsidR="00FD2ED9" w:rsidRPr="0011628D">
        <w:tab/>
      </w:r>
      <w:r w:rsidR="00FD2ED9" w:rsidRPr="0011628D">
        <w:tab/>
      </w:r>
      <w:sdt>
        <w:sdtPr>
          <w:id w:val="-1979990432"/>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11628D" w:rsidRPr="0011628D" w:rsidRDefault="00A87561" w:rsidP="0011628D">
      <w:pPr>
        <w:spacing w:after="0"/>
        <w:ind w:left="720" w:firstLine="720"/>
      </w:pPr>
      <w:sdt>
        <w:sdtPr>
          <w:id w:val="-2060700123"/>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1852989048"/>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A87561" w:rsidP="00351005">
      <w:pPr>
        <w:spacing w:after="0"/>
        <w:ind w:left="720"/>
      </w:pPr>
      <w:sdt>
        <w:sdtPr>
          <w:id w:val="211994713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July 15-19: </w:t>
      </w:r>
      <w:r w:rsidR="004734F1" w:rsidRPr="0011628D">
        <w:t>Water Wonders</w:t>
      </w:r>
    </w:p>
    <w:p w:rsidR="002D4B60" w:rsidRPr="0011628D" w:rsidRDefault="00A87561" w:rsidP="002D4B60">
      <w:pPr>
        <w:spacing w:after="0"/>
        <w:ind w:left="720" w:firstLine="720"/>
      </w:pPr>
      <w:sdt>
        <w:sdtPr>
          <w:id w:val="-1275706044"/>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741711747"/>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534951985"/>
          <w:placeholder>
            <w:docPart w:val="EB1BC977D6664D4DA3D8D100E6DA200F"/>
          </w:placeholder>
          <w:showingPlcHdr/>
          <w:text/>
        </w:sdtPr>
        <w:sdtEndPr/>
        <w:sdtContent>
          <w:r w:rsidR="002D4B60" w:rsidRPr="0011628D">
            <w:rPr>
              <w:rStyle w:val="PlaceholderText"/>
            </w:rPr>
            <w:t>Click or tap here to enter text.</w:t>
          </w:r>
        </w:sdtContent>
      </w:sdt>
    </w:p>
    <w:p w:rsidR="00FD2ED9" w:rsidRPr="0011628D" w:rsidRDefault="002D4B60" w:rsidP="002D4B60">
      <w:pPr>
        <w:spacing w:after="0"/>
        <w:ind w:left="720" w:firstLine="720"/>
      </w:pPr>
      <w:r>
        <w:t xml:space="preserve"> </w:t>
      </w:r>
      <w:sdt>
        <w:sdtPr>
          <w:id w:val="-1080135730"/>
          <w14:checkbox>
            <w14:checked w14:val="0"/>
            <w14:checkedState w14:val="2612" w14:font="MS Gothic"/>
            <w14:uncheckedState w14:val="2610" w14:font="MS Gothic"/>
          </w14:checkbox>
        </w:sdtPr>
        <w:sdtEndPr/>
        <w:sdtContent>
          <w:r w:rsidR="0011628D">
            <w:rPr>
              <w:rFonts w:ascii="MS Gothic" w:eastAsia="MS Gothic" w:hAnsi="MS Gothic" w:hint="eastAsia"/>
            </w:rPr>
            <w:t>☐</w:t>
          </w:r>
        </w:sdtContent>
      </w:sdt>
      <w:r w:rsidR="00FD2ED9" w:rsidRPr="0011628D">
        <w:t xml:space="preserve"> Field Trip</w:t>
      </w:r>
      <w:r w:rsidR="004734F1" w:rsidRPr="0011628D">
        <w:t>: Rachel Carson Reserve</w:t>
      </w:r>
      <w:r w:rsidR="00EC4BE4" w:rsidRPr="0011628D">
        <w:t xml:space="preserve"> ($</w:t>
      </w:r>
      <w:r w:rsidR="004734F1" w:rsidRPr="0011628D">
        <w:t>5 fee</w:t>
      </w:r>
      <w:r w:rsidR="00EC4BE4" w:rsidRPr="0011628D">
        <w:t>)</w:t>
      </w:r>
      <w:r w:rsidR="004734F1" w:rsidRPr="0011628D">
        <w:tab/>
      </w:r>
      <w:sdt>
        <w:sdtPr>
          <w:id w:val="-2100395410"/>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11628D" w:rsidRPr="0011628D" w:rsidRDefault="00A87561" w:rsidP="0011628D">
      <w:pPr>
        <w:spacing w:after="0"/>
        <w:ind w:left="720" w:firstLine="720"/>
      </w:pPr>
      <w:sdt>
        <w:sdtPr>
          <w:id w:val="-2018681472"/>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1528284760"/>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A87561" w:rsidP="00351005">
      <w:pPr>
        <w:spacing w:after="0"/>
        <w:ind w:left="720"/>
      </w:pPr>
      <w:sdt>
        <w:sdtPr>
          <w:id w:val="-528884671"/>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4734F1" w:rsidRPr="0011628D">
        <w:t xml:space="preserve"> July 22 – July 26</w:t>
      </w:r>
      <w:r w:rsidR="00351005" w:rsidRPr="0011628D">
        <w:t xml:space="preserve">: </w:t>
      </w:r>
      <w:r w:rsidR="004734F1" w:rsidRPr="0011628D">
        <w:t>Inventor’s Workshop</w:t>
      </w:r>
    </w:p>
    <w:p w:rsidR="0011628D" w:rsidRDefault="00A87561" w:rsidP="002D4B60">
      <w:pPr>
        <w:spacing w:after="0"/>
        <w:ind w:left="720" w:firstLine="720"/>
      </w:pPr>
      <w:sdt>
        <w:sdtPr>
          <w:id w:val="34344008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527305313"/>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2069988185"/>
          <w:placeholder>
            <w:docPart w:val="7906DA010B164E14BCEEA93C0A13F0F7"/>
          </w:placeholder>
          <w:showingPlcHdr/>
          <w:text/>
        </w:sdtPr>
        <w:sdtEndPr/>
        <w:sdtContent>
          <w:r w:rsidR="002D4B60" w:rsidRPr="0011628D">
            <w:rPr>
              <w:rStyle w:val="PlaceholderText"/>
            </w:rPr>
            <w:t>Click or tap here to enter text.</w:t>
          </w:r>
        </w:sdtContent>
      </w:sdt>
    </w:p>
    <w:p w:rsidR="00FD2ED9" w:rsidRPr="0011628D" w:rsidRDefault="00A87561" w:rsidP="0011628D">
      <w:pPr>
        <w:spacing w:after="0"/>
        <w:ind w:left="720" w:firstLine="720"/>
      </w:pPr>
      <w:sdt>
        <w:sdtPr>
          <w:id w:val="-1467888196"/>
          <w14:checkbox>
            <w14:checked w14:val="0"/>
            <w14:checkedState w14:val="2612" w14:font="MS Gothic"/>
            <w14:uncheckedState w14:val="2610" w14:font="MS Gothic"/>
          </w14:checkbox>
        </w:sdtPr>
        <w:sdtEndPr/>
        <w:sdtContent>
          <w:r w:rsidR="0011628D">
            <w:rPr>
              <w:rFonts w:ascii="MS Gothic" w:eastAsia="MS Gothic" w:hAnsi="MS Gothic" w:hint="eastAsia"/>
            </w:rPr>
            <w:t>☐</w:t>
          </w:r>
        </w:sdtContent>
      </w:sdt>
      <w:r w:rsidR="0011628D" w:rsidRPr="0011628D">
        <w:t xml:space="preserve"> Field Trip: </w:t>
      </w:r>
      <w:r w:rsidR="00F94A73">
        <w:t>Tryon Palace ($12</w:t>
      </w:r>
      <w:r w:rsidR="0011628D">
        <w:t xml:space="preserve"> fee</w:t>
      </w:r>
      <w:r w:rsidR="0011628D" w:rsidRPr="0011628D">
        <w:t>)</w:t>
      </w:r>
      <w:r w:rsidR="0011628D" w:rsidRPr="0011628D">
        <w:tab/>
      </w:r>
      <w:sdt>
        <w:sdtPr>
          <w:id w:val="241381071"/>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Not attending field trip</w:t>
      </w:r>
      <w:r w:rsidR="0011628D">
        <w:tab/>
      </w:r>
      <w:r w:rsidR="0011628D">
        <w:tab/>
      </w:r>
      <w:r w:rsidR="0011628D">
        <w:tab/>
      </w:r>
      <w:r w:rsidR="0011628D">
        <w:tab/>
      </w:r>
    </w:p>
    <w:p w:rsidR="0011628D" w:rsidRPr="0011628D" w:rsidRDefault="00A87561" w:rsidP="0011628D">
      <w:pPr>
        <w:spacing w:after="0"/>
        <w:ind w:left="720" w:firstLine="720"/>
      </w:pPr>
      <w:sdt>
        <w:sdtPr>
          <w:id w:val="-2021913694"/>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1720501878"/>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4734F1" w:rsidRPr="0011628D" w:rsidRDefault="00A87561" w:rsidP="004734F1">
      <w:pPr>
        <w:spacing w:after="0"/>
        <w:ind w:left="720"/>
      </w:pPr>
      <w:sdt>
        <w:sdtPr>
          <w:id w:val="-399135410"/>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July 29 – Aug 2: Ocean Explorers </w:t>
      </w:r>
      <w:r>
        <w:t xml:space="preserve"> </w:t>
      </w:r>
      <w:r w:rsidRPr="00A87561">
        <w:rPr>
          <w:color w:val="FF0000"/>
        </w:rPr>
        <w:t>(K-3</w:t>
      </w:r>
      <w:r w:rsidRPr="00A87561">
        <w:rPr>
          <w:color w:val="FF0000"/>
          <w:vertAlign w:val="superscript"/>
        </w:rPr>
        <w:t>rd</w:t>
      </w:r>
      <w:r w:rsidRPr="00A87561">
        <w:rPr>
          <w:color w:val="FF0000"/>
        </w:rPr>
        <w:t xml:space="preserve"> grade camp CLOSED)</w:t>
      </w:r>
      <w:bookmarkStart w:id="0" w:name="_GoBack"/>
      <w:bookmarkEnd w:id="0"/>
    </w:p>
    <w:p w:rsidR="002D4B60" w:rsidRPr="0011628D" w:rsidRDefault="00A87561" w:rsidP="002D4B60">
      <w:pPr>
        <w:spacing w:after="0"/>
        <w:ind w:left="720" w:firstLine="720"/>
      </w:pPr>
      <w:sdt>
        <w:sdtPr>
          <w:id w:val="1437025075"/>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177919834"/>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376355743"/>
          <w:placeholder>
            <w:docPart w:val="06262BD5630C4A7AB9E705493EADAF1E"/>
          </w:placeholder>
          <w:showingPlcHdr/>
          <w:text/>
        </w:sdtPr>
        <w:sdtEndPr/>
        <w:sdtContent>
          <w:r w:rsidR="002D4B60" w:rsidRPr="0011628D">
            <w:rPr>
              <w:rStyle w:val="PlaceholderText"/>
            </w:rPr>
            <w:t>Click or tap here to enter text.</w:t>
          </w:r>
        </w:sdtContent>
      </w:sdt>
    </w:p>
    <w:p w:rsidR="004734F1" w:rsidRPr="0011628D" w:rsidRDefault="002D4B60" w:rsidP="002D4B60">
      <w:pPr>
        <w:spacing w:after="0"/>
        <w:ind w:left="720" w:firstLine="720"/>
      </w:pPr>
      <w:r>
        <w:t xml:space="preserve"> </w:t>
      </w:r>
      <w:sdt>
        <w:sdtPr>
          <w:id w:val="-245658397"/>
          <w14:checkbox>
            <w14:checked w14:val="0"/>
            <w14:checkedState w14:val="2612" w14:font="MS Gothic"/>
            <w14:uncheckedState w14:val="2610" w14:font="MS Gothic"/>
          </w14:checkbox>
        </w:sdtPr>
        <w:sdtEndPr/>
        <w:sdtContent>
          <w:r w:rsidR="0011628D">
            <w:rPr>
              <w:rFonts w:ascii="MS Gothic" w:eastAsia="MS Gothic" w:hAnsi="MS Gothic" w:hint="eastAsia"/>
            </w:rPr>
            <w:t>☐</w:t>
          </w:r>
        </w:sdtContent>
      </w:sdt>
      <w:r w:rsidR="0011628D" w:rsidRPr="0011628D">
        <w:t xml:space="preserve"> </w:t>
      </w:r>
      <w:r w:rsidR="0011628D">
        <w:t>Field Trip: Eco-Adventures (</w:t>
      </w:r>
      <w:r w:rsidR="00C77BB8">
        <w:t>$20 fee</w:t>
      </w:r>
      <w:r w:rsidR="0011628D">
        <w:t>)</w:t>
      </w:r>
      <w:r w:rsidR="0011628D" w:rsidRPr="0011628D">
        <w:tab/>
      </w:r>
      <w:sdt>
        <w:sdtPr>
          <w:id w:val="992223177"/>
          <w14:checkbox>
            <w14:checked w14:val="0"/>
            <w14:checkedState w14:val="2612" w14:font="MS Gothic"/>
            <w14:uncheckedState w14:val="2610" w14:font="MS Gothic"/>
          </w14:checkbox>
        </w:sdtPr>
        <w:sdtEndPr/>
        <w:sdtContent>
          <w:r w:rsidR="0011628D" w:rsidRPr="0011628D">
            <w:rPr>
              <w:rFonts w:ascii="Segoe UI Symbol" w:hAnsi="Segoe UI Symbol" w:cs="Segoe UI Symbol"/>
            </w:rPr>
            <w:t>☐</w:t>
          </w:r>
        </w:sdtContent>
      </w:sdt>
      <w:r w:rsidR="0011628D">
        <w:t xml:space="preserve"> Not attending field trip)</w:t>
      </w:r>
      <w:r w:rsidR="004734F1" w:rsidRPr="0011628D">
        <w:tab/>
      </w:r>
      <w:r w:rsidR="0011628D">
        <w:tab/>
      </w:r>
    </w:p>
    <w:p w:rsidR="0011628D" w:rsidRPr="0011628D" w:rsidRDefault="00A87561" w:rsidP="0011628D">
      <w:pPr>
        <w:spacing w:after="0"/>
        <w:ind w:left="720" w:firstLine="720"/>
      </w:pPr>
      <w:sdt>
        <w:sdtPr>
          <w:id w:val="-1109039686"/>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411231682"/>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A87561" w:rsidP="00351005">
      <w:pPr>
        <w:spacing w:after="0"/>
        <w:ind w:left="720"/>
      </w:pPr>
      <w:sdt>
        <w:sdtPr>
          <w:id w:val="809064817"/>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August 5-9</w:t>
      </w:r>
      <w:r w:rsidR="00351005" w:rsidRPr="0011628D">
        <w:t xml:space="preserve">: </w:t>
      </w:r>
      <w:r w:rsidR="004734F1" w:rsidRPr="0011628D">
        <w:t>Wonderworks</w:t>
      </w:r>
    </w:p>
    <w:p w:rsidR="002D4B60" w:rsidRPr="0011628D" w:rsidRDefault="00A87561" w:rsidP="002D4B60">
      <w:pPr>
        <w:spacing w:after="0"/>
        <w:ind w:left="720" w:firstLine="720"/>
      </w:pPr>
      <w:sdt>
        <w:sdtPr>
          <w:id w:val="-158798595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712840030"/>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168010947"/>
          <w:placeholder>
            <w:docPart w:val="C822EF34E232436A85D74322E0E0ACD1"/>
          </w:placeholder>
          <w:showingPlcHdr/>
          <w:text/>
        </w:sdtPr>
        <w:sdtEndPr/>
        <w:sdtContent>
          <w:r w:rsidR="002D4B60" w:rsidRPr="0011628D">
            <w:rPr>
              <w:rStyle w:val="PlaceholderText"/>
            </w:rPr>
            <w:t>Click or tap here to enter text.</w:t>
          </w:r>
        </w:sdtContent>
      </w:sdt>
    </w:p>
    <w:p w:rsidR="00FD2ED9" w:rsidRPr="0011628D" w:rsidRDefault="002D4B60" w:rsidP="002D4B60">
      <w:pPr>
        <w:spacing w:after="0"/>
        <w:ind w:left="720" w:firstLine="720"/>
      </w:pPr>
      <w:r>
        <w:t xml:space="preserve"> </w:t>
      </w:r>
      <w:sdt>
        <w:sdtPr>
          <w:id w:val="-823819866"/>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Field Trip</w:t>
      </w:r>
      <w:r w:rsidR="004734F1" w:rsidRPr="0011628D">
        <w:t>: Onslow County Museum</w:t>
      </w:r>
      <w:r w:rsidR="00EC4BE4" w:rsidRPr="0011628D">
        <w:t xml:space="preserve"> ($</w:t>
      </w:r>
      <w:r w:rsidR="00267B82" w:rsidRPr="0011628D">
        <w:t>6.07 fee</w:t>
      </w:r>
      <w:r w:rsidR="00EC4BE4" w:rsidRPr="0011628D">
        <w:t>)</w:t>
      </w:r>
      <w:r w:rsidR="00FD2ED9" w:rsidRPr="0011628D">
        <w:rPr>
          <w:color w:val="FF0000"/>
        </w:rPr>
        <w:tab/>
      </w:r>
      <w:r w:rsidR="00FD2ED9" w:rsidRPr="0011628D">
        <w:tab/>
      </w:r>
      <w:sdt>
        <w:sdtPr>
          <w:id w:val="163911905"/>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11628D" w:rsidRPr="0011628D" w:rsidRDefault="00A87561" w:rsidP="0011628D">
      <w:pPr>
        <w:spacing w:after="0"/>
        <w:ind w:left="720" w:firstLine="720"/>
      </w:pPr>
      <w:sdt>
        <w:sdtPr>
          <w:id w:val="8423677"/>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1463958321"/>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A87561" w:rsidP="00351005">
      <w:pPr>
        <w:spacing w:after="0"/>
        <w:ind w:left="720"/>
      </w:pPr>
      <w:sdt>
        <w:sdtPr>
          <w:id w:val="1318453224"/>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August 12-16: </w:t>
      </w:r>
      <w:r w:rsidR="004734F1" w:rsidRPr="0011628D">
        <w:t>Time Travelers</w:t>
      </w:r>
    </w:p>
    <w:p w:rsidR="002D4B60" w:rsidRPr="0011628D" w:rsidRDefault="00A87561" w:rsidP="002D4B60">
      <w:pPr>
        <w:spacing w:after="0"/>
        <w:ind w:left="720" w:firstLine="720"/>
      </w:pPr>
      <w:sdt>
        <w:sdtPr>
          <w:id w:val="-1007130408"/>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2145850173"/>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145469622"/>
          <w:placeholder>
            <w:docPart w:val="8A4F19FC9DC5498DA14A755B2A1325D1"/>
          </w:placeholder>
          <w:showingPlcHdr/>
          <w:text/>
        </w:sdtPr>
        <w:sdtEndPr/>
        <w:sdtContent>
          <w:r w:rsidR="002D4B60" w:rsidRPr="0011628D">
            <w:rPr>
              <w:rStyle w:val="PlaceholderText"/>
            </w:rPr>
            <w:t>Click or tap here to enter text.</w:t>
          </w:r>
        </w:sdtContent>
      </w:sdt>
    </w:p>
    <w:p w:rsidR="00FD2ED9" w:rsidRPr="0011628D" w:rsidRDefault="002D4B60" w:rsidP="002D4B60">
      <w:pPr>
        <w:spacing w:after="0"/>
        <w:ind w:left="720" w:firstLine="720"/>
      </w:pPr>
      <w:r>
        <w:t xml:space="preserve"> </w:t>
      </w:r>
      <w:sdt>
        <w:sdtPr>
          <w:id w:val="-1311018975"/>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Field Trip</w:t>
      </w:r>
      <w:r w:rsidR="004734F1" w:rsidRPr="0011628D">
        <w:t>: Aurora fossil Museum</w:t>
      </w:r>
      <w:r w:rsidR="00EC4BE4" w:rsidRPr="0011628D">
        <w:t xml:space="preserve"> ($</w:t>
      </w:r>
      <w:r w:rsidR="004734F1" w:rsidRPr="0011628D">
        <w:t>5 fee</w:t>
      </w:r>
      <w:r w:rsidR="00EC4BE4" w:rsidRPr="0011628D">
        <w:t>)</w:t>
      </w:r>
      <w:r w:rsidR="00FD2ED9" w:rsidRPr="0011628D">
        <w:tab/>
      </w:r>
      <w:r w:rsidR="00FD2ED9" w:rsidRPr="0011628D">
        <w:tab/>
      </w:r>
      <w:sdt>
        <w:sdtPr>
          <w:id w:val="-136640122"/>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Not attending field trip</w:t>
      </w:r>
    </w:p>
    <w:p w:rsidR="0011628D" w:rsidRPr="0011628D" w:rsidRDefault="00A87561" w:rsidP="0011628D">
      <w:pPr>
        <w:spacing w:after="0"/>
        <w:ind w:left="720" w:firstLine="720"/>
      </w:pPr>
      <w:sdt>
        <w:sdtPr>
          <w:id w:val="-1714801894"/>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913247272"/>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A87561" w:rsidP="00351005">
      <w:pPr>
        <w:spacing w:after="0"/>
        <w:ind w:left="720"/>
      </w:pPr>
      <w:sdt>
        <w:sdtPr>
          <w:id w:val="-165814566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August 19-23: </w:t>
      </w:r>
      <w:r w:rsidR="0037596D" w:rsidRPr="0011628D">
        <w:t>Imaginarium</w:t>
      </w:r>
    </w:p>
    <w:p w:rsidR="002D4B60" w:rsidRPr="0011628D" w:rsidRDefault="00A87561" w:rsidP="002D4B60">
      <w:pPr>
        <w:spacing w:after="0"/>
        <w:ind w:left="720" w:firstLine="720"/>
      </w:pPr>
      <w:sdt>
        <w:sdtPr>
          <w:id w:val="42954977"/>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151200757"/>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sdt>
        <w:sdtPr>
          <w:id w:val="1779214994"/>
          <w:placeholder>
            <w:docPart w:val="D65E181A91A5404880921878CB8F50FE"/>
          </w:placeholder>
          <w:showingPlcHdr/>
          <w:text/>
        </w:sdtPr>
        <w:sdtEndPr/>
        <w:sdtContent>
          <w:r w:rsidR="002D4B60" w:rsidRPr="0011628D">
            <w:rPr>
              <w:rStyle w:val="PlaceholderText"/>
            </w:rPr>
            <w:t>Click or tap here to enter text.</w:t>
          </w:r>
        </w:sdtContent>
      </w:sdt>
    </w:p>
    <w:p w:rsidR="00FD2ED9" w:rsidRPr="0011628D" w:rsidRDefault="002D4B60" w:rsidP="002D4B60">
      <w:pPr>
        <w:spacing w:after="0"/>
        <w:ind w:left="720" w:firstLine="720"/>
      </w:pPr>
      <w:r>
        <w:t xml:space="preserve"> </w:t>
      </w:r>
      <w:sdt>
        <w:sdtPr>
          <w:id w:val="-1404210633"/>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00FD2ED9" w:rsidRPr="0011628D">
        <w:t xml:space="preserve"> Field Trip</w:t>
      </w:r>
      <w:r w:rsidR="0037596D" w:rsidRPr="0011628D">
        <w:t>: Children’s Museum of Jacksonville</w:t>
      </w:r>
      <w:r w:rsidR="0011628D" w:rsidRPr="0011628D">
        <w:t xml:space="preserve"> (fee unconfirmed</w:t>
      </w:r>
      <w:r w:rsidR="00EC4BE4" w:rsidRPr="0011628D">
        <w:t>)</w:t>
      </w:r>
      <w:r w:rsidR="00FD2ED9" w:rsidRPr="0011628D">
        <w:tab/>
      </w:r>
      <w:sdt>
        <w:sdtPr>
          <w:id w:val="266287153"/>
          <w14:checkbox>
            <w14:checked w14:val="0"/>
            <w14:checkedState w14:val="2612" w14:font="MS Gothic"/>
            <w14:uncheckedState w14:val="2610" w14:font="MS Gothic"/>
          </w14:checkbox>
        </w:sdtPr>
        <w:sdtEndPr/>
        <w:sdtContent>
          <w:r w:rsidR="0011628D">
            <w:rPr>
              <w:rFonts w:ascii="MS Gothic" w:eastAsia="MS Gothic" w:hAnsi="MS Gothic" w:hint="eastAsia"/>
            </w:rPr>
            <w:t>☐</w:t>
          </w:r>
        </w:sdtContent>
      </w:sdt>
      <w:r w:rsidR="00FD2ED9" w:rsidRPr="0011628D">
        <w:t xml:space="preserve"> Not attending field trip</w:t>
      </w:r>
    </w:p>
    <w:p w:rsidR="0011628D" w:rsidRPr="0011628D" w:rsidRDefault="00A87561" w:rsidP="0011628D">
      <w:pPr>
        <w:spacing w:after="0"/>
        <w:ind w:left="720" w:firstLine="720"/>
      </w:pPr>
      <w:sdt>
        <w:sdtPr>
          <w:id w:val="576479131"/>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sdt>
        <w:sdtPr>
          <w:id w:val="88432637"/>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Extended Hours (7:30am-5:30pm)</w:t>
      </w:r>
    </w:p>
    <w:p w:rsidR="00351005" w:rsidRPr="0011628D" w:rsidRDefault="00351005" w:rsidP="00351005">
      <w:pPr>
        <w:spacing w:after="0"/>
        <w:rPr>
          <w:rFonts w:ascii="MS Gothic" w:eastAsia="MS Gothic" w:hAnsi="MS Gothic"/>
        </w:rPr>
      </w:pPr>
    </w:p>
    <w:p w:rsidR="00351005" w:rsidRPr="0011628D" w:rsidRDefault="00351005" w:rsidP="00351005">
      <w:pPr>
        <w:spacing w:after="0"/>
      </w:pPr>
      <w:r w:rsidRPr="0011628D">
        <w:tab/>
      </w:r>
      <w:r w:rsidRPr="0011628D">
        <w:rPr>
          <w:b/>
        </w:rPr>
        <w:t>Acknowledgment</w:t>
      </w:r>
    </w:p>
    <w:p w:rsidR="00351005" w:rsidRPr="0011628D" w:rsidRDefault="00351005" w:rsidP="00351005">
      <w:pPr>
        <w:spacing w:after="0"/>
        <w:ind w:left="720"/>
      </w:pPr>
      <w:r w:rsidRPr="0011628D">
        <w:t>I, the undersigned attest that I am legally responsible to give permission to the student named above to participate in the activities of the programs for which they have applied. I give permission to Sturgeon City of Jacksonville, NC and its partners to release and allow photography and identification (including first name, age and school) of my minor child for publicity, news coverage, promotional presentations and web presentations of its programs as needed. I understand that those associated with the camp will not share the birth date or other personal information except to medical personnel or as required by law. I give permission to camp staff to take reasonable actions should my child be injured or need treatment while making efforts to contact me or the persons named above for further guidance. I accept the responsibility of retrieving my child at any hour and at any place if my child becomes a discipline problem or is disruptive to the program or other students.</w:t>
      </w:r>
    </w:p>
    <w:p w:rsidR="00351005" w:rsidRPr="0011628D" w:rsidRDefault="00A87561" w:rsidP="00351005">
      <w:pPr>
        <w:spacing w:after="0"/>
        <w:ind w:left="720"/>
      </w:pPr>
      <w:sdt>
        <w:sdtPr>
          <w:id w:val="-167256148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Yes</w:t>
      </w:r>
    </w:p>
    <w:p w:rsidR="00351005" w:rsidRPr="0011628D" w:rsidRDefault="00A87561" w:rsidP="00351005">
      <w:pPr>
        <w:spacing w:after="0"/>
        <w:ind w:left="720"/>
      </w:pPr>
      <w:sdt>
        <w:sdtPr>
          <w:id w:val="-1055383759"/>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No</w:t>
      </w:r>
    </w:p>
    <w:p w:rsidR="00351005" w:rsidRPr="0011628D" w:rsidRDefault="00A87561" w:rsidP="00351005">
      <w:pPr>
        <w:spacing w:after="0"/>
        <w:ind w:left="720"/>
      </w:pPr>
      <w:sdt>
        <w:sdtPr>
          <w:id w:val="-231851250"/>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A6586B" w:rsidRPr="0011628D">
        <w:t xml:space="preserve"> Yes, but no photo</w:t>
      </w:r>
      <w:r w:rsidR="00351005" w:rsidRPr="0011628D">
        <w:t>graphy</w:t>
      </w:r>
    </w:p>
    <w:p w:rsidR="00F560E8" w:rsidRPr="0011628D" w:rsidRDefault="00F560E8" w:rsidP="00F560E8">
      <w:pPr>
        <w:spacing w:after="0" w:line="240" w:lineRule="auto"/>
        <w:rPr>
          <w:rFonts w:ascii="Times New Roman" w:eastAsia="Times New Roman" w:hAnsi="Times New Roman" w:cs="Times New Roman"/>
          <w:color w:val="000000"/>
        </w:rPr>
      </w:pPr>
    </w:p>
    <w:p w:rsidR="0011628D" w:rsidRDefault="00F560E8" w:rsidP="00F560E8">
      <w:pPr>
        <w:tabs>
          <w:tab w:val="left" w:pos="3932"/>
        </w:tabs>
        <w:spacing w:after="0" w:line="240" w:lineRule="auto"/>
        <w:rPr>
          <w:rFonts w:eastAsia="Times New Roman" w:cs="Times New Roman"/>
          <w:color w:val="000000"/>
        </w:rPr>
      </w:pPr>
      <w:r w:rsidRPr="0011628D">
        <w:rPr>
          <w:rFonts w:eastAsia="Times New Roman" w:cs="Times New Roman"/>
          <w:color w:val="000000"/>
        </w:rPr>
        <w:tab/>
      </w:r>
    </w:p>
    <w:p w:rsidR="0011628D" w:rsidRDefault="0011628D" w:rsidP="00F560E8">
      <w:pPr>
        <w:tabs>
          <w:tab w:val="left" w:pos="3932"/>
        </w:tabs>
        <w:spacing w:after="0" w:line="240" w:lineRule="auto"/>
        <w:rPr>
          <w:rFonts w:eastAsia="Times New Roman" w:cs="Times New Roman"/>
          <w:color w:val="000000"/>
        </w:rPr>
      </w:pPr>
      <w:r w:rsidRPr="0011628D">
        <w:rPr>
          <w:rFonts w:ascii="Times New Roman" w:eastAsia="Times New Roman" w:hAnsi="Times New Roman" w:cs="Times New Roman"/>
          <w:noProof/>
          <w:color w:val="000000"/>
        </w:rPr>
        <w:drawing>
          <wp:anchor distT="0" distB="0" distL="114300" distR="114300" simplePos="0" relativeHeight="251663360" behindDoc="0" locked="0" layoutInCell="1" allowOverlap="1" wp14:anchorId="1A48CBE1" wp14:editId="75C242CA">
            <wp:simplePos x="0" y="0"/>
            <wp:positionH relativeFrom="column">
              <wp:posOffset>45195</wp:posOffset>
            </wp:positionH>
            <wp:positionV relativeFrom="paragraph">
              <wp:posOffset>-145498</wp:posOffset>
            </wp:positionV>
            <wp:extent cx="1577338" cy="866898"/>
            <wp:effectExtent l="19050" t="0" r="3812" b="0"/>
            <wp:wrapNone/>
            <wp:docPr id="3" name="Picture 0" descr="Sturgeon City logo.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rgeon City logo.official.JPG"/>
                    <pic:cNvPicPr/>
                  </pic:nvPicPr>
                  <pic:blipFill>
                    <a:blip r:embed="rId7" cstate="print"/>
                    <a:stretch>
                      <a:fillRect/>
                    </a:stretch>
                  </pic:blipFill>
                  <pic:spPr>
                    <a:xfrm>
                      <a:off x="0" y="0"/>
                      <a:ext cx="1577338" cy="866898"/>
                    </a:xfrm>
                    <a:prstGeom prst="rect">
                      <a:avLst/>
                    </a:prstGeom>
                  </pic:spPr>
                </pic:pic>
              </a:graphicData>
            </a:graphic>
          </wp:anchor>
        </w:drawing>
      </w:r>
    </w:p>
    <w:p w:rsidR="0011628D" w:rsidRDefault="0011628D" w:rsidP="00F560E8">
      <w:pPr>
        <w:tabs>
          <w:tab w:val="left" w:pos="3932"/>
        </w:tabs>
        <w:spacing w:after="0" w:line="240" w:lineRule="auto"/>
        <w:rPr>
          <w:rFonts w:eastAsia="Times New Roman" w:cs="Times New Roman"/>
          <w:color w:val="000000"/>
        </w:rPr>
      </w:pPr>
    </w:p>
    <w:p w:rsidR="00F560E8" w:rsidRPr="0011628D" w:rsidRDefault="00F560E8" w:rsidP="0011628D">
      <w:pPr>
        <w:tabs>
          <w:tab w:val="left" w:pos="3932"/>
        </w:tabs>
        <w:spacing w:after="0" w:line="240" w:lineRule="auto"/>
        <w:jc w:val="center"/>
        <w:rPr>
          <w:rFonts w:eastAsia="Times New Roman" w:cs="Times New Roman"/>
          <w:b/>
          <w:color w:val="000000"/>
        </w:rPr>
      </w:pPr>
      <w:r w:rsidRPr="0011628D">
        <w:rPr>
          <w:rFonts w:eastAsia="Times New Roman" w:cs="Times New Roman"/>
          <w:b/>
          <w:color w:val="000000"/>
        </w:rPr>
        <w:t>Behavioral Policy</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 xml:space="preserve">Sturgeon City is an environmental education center where students are encouraged to learn and have fun. Our expectation is that all students and staff will behave in appropriate and socially acceptable ways. Every member of staff as well as the students </w:t>
      </w:r>
      <w:r w:rsidRPr="0011628D">
        <w:rPr>
          <w:rFonts w:eastAsia="Times New Roman" w:cs="Times New Roman"/>
        </w:rPr>
        <w:t xml:space="preserve">play a key role </w:t>
      </w:r>
      <w:r w:rsidRPr="0011628D">
        <w:rPr>
          <w:rFonts w:eastAsia="Times New Roman" w:cs="Times New Roman"/>
          <w:color w:val="000000"/>
        </w:rPr>
        <w:t>in promoting and sustaining the highest standards of behavior for learning.</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 All students will</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Treat other young people and adults with respect</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Speak politely to other people</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Take care of all equipment and materials</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Have self-confidence and high self-esteem</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Participate in all group activities</w:t>
      </w:r>
    </w:p>
    <w:p w:rsidR="00F560E8" w:rsidRPr="0011628D" w:rsidRDefault="00F560E8" w:rsidP="00F560E8">
      <w:pPr>
        <w:autoSpaceDE w:val="0"/>
        <w:autoSpaceDN w:val="0"/>
        <w:adjustRightInd w:val="0"/>
        <w:spacing w:after="0" w:line="240" w:lineRule="auto"/>
        <w:ind w:left="360"/>
        <w:rPr>
          <w:rFonts w:cs="Times New Roman"/>
        </w:rPr>
      </w:pPr>
    </w:p>
    <w:p w:rsidR="00F560E8" w:rsidRPr="0011628D" w:rsidRDefault="00F560E8" w:rsidP="00F560E8">
      <w:pPr>
        <w:autoSpaceDE w:val="0"/>
        <w:autoSpaceDN w:val="0"/>
        <w:adjustRightInd w:val="0"/>
        <w:spacing w:after="0" w:line="240" w:lineRule="auto"/>
        <w:rPr>
          <w:rFonts w:cs="Times New Roman"/>
          <w:color w:val="FF0000"/>
        </w:rPr>
      </w:pPr>
      <w:r w:rsidRPr="0011628D">
        <w:rPr>
          <w:rFonts w:cs="Times New Roman"/>
        </w:rPr>
        <w:t>This program is meant to be a fun and educational activity. For the benefit of all participants, it is important that children behave appropriately within this program. If it becomes necessary to take disciplinary action against a student, the steps that will be followed are outlined below. Behavior which is considered unacceptable includes: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Disrupting the learning of others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Disobedience of instructor or other staff members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Use of electronics during our lesson*</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Rude or inappropriate language</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Acts of aggression or any kind of physical violence</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Bullying or intimidation</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If unacceptable behavior occurs we will take the following measures:</w:t>
      </w:r>
    </w:p>
    <w:p w:rsidR="00F560E8" w:rsidRPr="0011628D" w:rsidRDefault="00F560E8" w:rsidP="00F560E8">
      <w:pPr>
        <w:pStyle w:val="ListParagraph"/>
        <w:numPr>
          <w:ilvl w:val="0"/>
          <w:numId w:val="3"/>
        </w:numPr>
        <w:spacing w:after="0"/>
        <w:rPr>
          <w:rFonts w:cs="Times New Roman"/>
        </w:rPr>
      </w:pPr>
      <w:r w:rsidRPr="0011628D">
        <w:rPr>
          <w:rFonts w:cs="Times New Roman"/>
        </w:rPr>
        <w:t>The child will receive a verbal warning about what he/she did wrong.</w:t>
      </w:r>
    </w:p>
    <w:p w:rsidR="00F560E8" w:rsidRPr="0011628D" w:rsidRDefault="00F560E8" w:rsidP="00F560E8">
      <w:pPr>
        <w:pStyle w:val="ListParagraph"/>
        <w:numPr>
          <w:ilvl w:val="0"/>
          <w:numId w:val="3"/>
        </w:numPr>
        <w:spacing w:after="0"/>
        <w:rPr>
          <w:rFonts w:cs="Times New Roman"/>
        </w:rPr>
      </w:pPr>
      <w:r w:rsidRPr="0011628D">
        <w:rPr>
          <w:rFonts w:cs="Times New Roman"/>
        </w:rPr>
        <w:t>If the behavior is repeated, the child will be removed from camp for the remainder of the activity and parents will be notified.</w:t>
      </w:r>
    </w:p>
    <w:p w:rsidR="00F560E8" w:rsidRPr="0011628D" w:rsidRDefault="00F560E8" w:rsidP="00F560E8">
      <w:pPr>
        <w:pStyle w:val="ListParagraph"/>
        <w:numPr>
          <w:ilvl w:val="0"/>
          <w:numId w:val="3"/>
        </w:numPr>
        <w:spacing w:after="0"/>
        <w:rPr>
          <w:rFonts w:cs="Times New Roman"/>
        </w:rPr>
      </w:pPr>
      <w:r w:rsidRPr="0011628D">
        <w:rPr>
          <w:rFonts w:cs="Times New Roman"/>
        </w:rPr>
        <w:t>If the behavior continues we will remove the child from the program with no refund of the program fee.</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If a child causes bodily harm to anyone they will be removed from future programs as well as current ones. Refunds may be issued for future programs.</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 xml:space="preserve">*Please leave all electronics at home.  If your child has a phone that you would like them to bring, we ask that it is “silenced” and put away during program hours. </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Parents or Guardians please take this opportunity to read and sign the Behavior Policy with your child. Reading and signing this policy provides you and your child the knowledge of the expectations for this program. Please feel free to contact the Program Coordinator with any feedback, questions, or concerns.</w:t>
      </w:r>
    </w:p>
    <w:p w:rsidR="00F560E8" w:rsidRPr="0011628D" w:rsidRDefault="00F560E8" w:rsidP="00F560E8">
      <w:pPr>
        <w:spacing w:after="0"/>
        <w:rPr>
          <w:rFonts w:cs="Times New Roman"/>
        </w:rPr>
      </w:pPr>
    </w:p>
    <w:p w:rsidR="00A459A0" w:rsidRPr="0011628D" w:rsidRDefault="00A459A0" w:rsidP="00F560E8">
      <w:pPr>
        <w:spacing w:after="0"/>
        <w:rPr>
          <w:rFonts w:cs="Times New Roman"/>
        </w:rPr>
      </w:pPr>
      <w:r w:rsidRPr="0011628D">
        <w:rPr>
          <w:rFonts w:cs="Times New Roman"/>
        </w:rPr>
        <w:t>Please check if you accept or do not accept the behavioral policy and sign below.</w:t>
      </w:r>
    </w:p>
    <w:p w:rsidR="00A459A0" w:rsidRPr="0011628D" w:rsidRDefault="00A87561" w:rsidP="00A459A0">
      <w:pPr>
        <w:spacing w:after="0"/>
        <w:rPr>
          <w:rFonts w:cs="Times New Roman"/>
        </w:rPr>
      </w:pPr>
      <w:sdt>
        <w:sdtPr>
          <w:rPr>
            <w:rFonts w:cs="Times New Roman"/>
          </w:rPr>
          <w:id w:val="-989790298"/>
          <w14:checkbox>
            <w14:checked w14:val="0"/>
            <w14:checkedState w14:val="2612" w14:font="MS Gothic"/>
            <w14:uncheckedState w14:val="2610" w14:font="MS Gothic"/>
          </w14:checkbox>
        </w:sdtPr>
        <w:sdtEndPr/>
        <w:sdtContent>
          <w:r w:rsidR="00A459A0" w:rsidRPr="0011628D">
            <w:rPr>
              <w:rFonts w:ascii="MS Gothic" w:eastAsia="MS Gothic" w:hAnsi="MS Gothic" w:cs="Times New Roman" w:hint="eastAsia"/>
            </w:rPr>
            <w:t>☐</w:t>
          </w:r>
        </w:sdtContent>
      </w:sdt>
      <w:r w:rsidR="00A459A0" w:rsidRPr="0011628D">
        <w:rPr>
          <w:rFonts w:cs="Times New Roman"/>
        </w:rPr>
        <w:t xml:space="preserve"> Accept</w:t>
      </w:r>
    </w:p>
    <w:p w:rsidR="00A459A0" w:rsidRPr="0011628D" w:rsidRDefault="00A87561" w:rsidP="00A459A0">
      <w:pPr>
        <w:spacing w:after="0"/>
        <w:rPr>
          <w:rFonts w:cs="Times New Roman"/>
        </w:rPr>
      </w:pPr>
      <w:sdt>
        <w:sdtPr>
          <w:rPr>
            <w:rFonts w:cs="Times New Roman"/>
          </w:rPr>
          <w:id w:val="-319970741"/>
          <w14:checkbox>
            <w14:checked w14:val="0"/>
            <w14:checkedState w14:val="2612" w14:font="MS Gothic"/>
            <w14:uncheckedState w14:val="2610" w14:font="MS Gothic"/>
          </w14:checkbox>
        </w:sdtPr>
        <w:sdtEndPr/>
        <w:sdtContent>
          <w:r w:rsidR="00A459A0" w:rsidRPr="0011628D">
            <w:rPr>
              <w:rFonts w:ascii="MS Gothic" w:eastAsia="MS Gothic" w:hAnsi="MS Gothic" w:cs="Times New Roman" w:hint="eastAsia"/>
            </w:rPr>
            <w:t>☐</w:t>
          </w:r>
        </w:sdtContent>
      </w:sdt>
      <w:r w:rsidR="00A459A0" w:rsidRPr="0011628D">
        <w:rPr>
          <w:rFonts w:cs="Times New Roman"/>
        </w:rPr>
        <w:t xml:space="preserve"> Do Not Accept</w:t>
      </w:r>
    </w:p>
    <w:p w:rsidR="00A459A0" w:rsidRPr="0011628D" w:rsidRDefault="00A459A0" w:rsidP="00A459A0">
      <w:pPr>
        <w:spacing w:after="0"/>
        <w:rPr>
          <w:rFonts w:cs="Times New Roman"/>
        </w:rPr>
      </w:pPr>
    </w:p>
    <w:p w:rsidR="00F560E8" w:rsidRPr="0011628D" w:rsidRDefault="00F560E8" w:rsidP="00A459A0">
      <w:pPr>
        <w:spacing w:after="0"/>
      </w:pPr>
      <w:r w:rsidRPr="0011628D">
        <w:rPr>
          <w:rFonts w:cs="Times New Roman"/>
        </w:rPr>
        <w:t>Pa</w:t>
      </w:r>
      <w:r w:rsidR="00A459A0" w:rsidRPr="0011628D">
        <w:rPr>
          <w:rFonts w:cs="Times New Roman"/>
        </w:rPr>
        <w:t>rent</w:t>
      </w:r>
      <w:r w:rsidRPr="0011628D">
        <w:rPr>
          <w:rFonts w:cs="Times New Roman"/>
        </w:rPr>
        <w:t xml:space="preserve"> Signature</w:t>
      </w:r>
      <w:r w:rsidR="00A459A0" w:rsidRPr="0011628D">
        <w:rPr>
          <w:rFonts w:cs="Times New Roman"/>
        </w:rPr>
        <w:t xml:space="preserve"> (electronic): </w:t>
      </w:r>
      <w:sdt>
        <w:sdtPr>
          <w:rPr>
            <w:rFonts w:cs="Times New Roman"/>
          </w:rPr>
          <w:id w:val="228202348"/>
          <w:placeholder>
            <w:docPart w:val="DefaultPlaceholder_-1854013440"/>
          </w:placeholder>
          <w:showingPlcHdr/>
          <w:text/>
        </w:sdtPr>
        <w:sdtEndPr/>
        <w:sdtContent>
          <w:r w:rsidR="00A459A0" w:rsidRPr="0011628D">
            <w:rPr>
              <w:rStyle w:val="PlaceholderText"/>
            </w:rPr>
            <w:t>Click or tap here to enter text.</w:t>
          </w:r>
        </w:sdtContent>
      </w:sdt>
      <w:r w:rsidR="00A459A0" w:rsidRPr="0011628D">
        <w:rPr>
          <w:rFonts w:cs="Times New Roman"/>
        </w:rPr>
        <w:t xml:space="preserve"> </w:t>
      </w:r>
    </w:p>
    <w:p w:rsidR="00F560E8" w:rsidRPr="0011628D" w:rsidRDefault="00F560E8" w:rsidP="0037596D">
      <w:pPr>
        <w:spacing w:after="0"/>
        <w:ind w:left="720"/>
      </w:pPr>
    </w:p>
    <w:p w:rsidR="002876BA" w:rsidRPr="0011628D" w:rsidRDefault="002876BA" w:rsidP="0037596D">
      <w:pPr>
        <w:spacing w:after="0"/>
        <w:ind w:left="720"/>
      </w:pPr>
    </w:p>
    <w:p w:rsidR="002876BA" w:rsidRPr="0011628D" w:rsidRDefault="002876BA" w:rsidP="0037596D">
      <w:pPr>
        <w:spacing w:after="0"/>
        <w:ind w:left="720"/>
      </w:pPr>
    </w:p>
    <w:p w:rsidR="002876BA" w:rsidRPr="0011628D" w:rsidRDefault="002876BA" w:rsidP="002876BA">
      <w:pPr>
        <w:spacing w:after="0"/>
        <w:ind w:left="2880" w:firstLine="720"/>
        <w:rPr>
          <w:b/>
          <w:bCs/>
        </w:rPr>
      </w:pPr>
    </w:p>
    <w:p w:rsidR="00596DF1" w:rsidRPr="0011628D" w:rsidRDefault="00596DF1" w:rsidP="002876BA">
      <w:pPr>
        <w:spacing w:after="0"/>
        <w:ind w:left="2880" w:firstLine="720"/>
        <w:rPr>
          <w:b/>
          <w:bCs/>
        </w:rPr>
      </w:pPr>
      <w:r w:rsidRPr="0011628D">
        <w:rPr>
          <w:b/>
          <w:bCs/>
          <w:noProof/>
        </w:rPr>
        <w:drawing>
          <wp:anchor distT="0" distB="0" distL="114300" distR="114300" simplePos="0" relativeHeight="251665408" behindDoc="0" locked="0" layoutInCell="1" allowOverlap="1" wp14:anchorId="256116E1" wp14:editId="18B770EF">
            <wp:simplePos x="0" y="0"/>
            <wp:positionH relativeFrom="column">
              <wp:posOffset>599440</wp:posOffset>
            </wp:positionH>
            <wp:positionV relativeFrom="paragraph">
              <wp:posOffset>130369</wp:posOffset>
            </wp:positionV>
            <wp:extent cx="1314450" cy="723900"/>
            <wp:effectExtent l="19050" t="0" r="0" b="0"/>
            <wp:wrapNone/>
            <wp:docPr id="8" name="Picture 1" descr="Sturgeon City logo.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rgeon City logo.official.jpg"/>
                    <pic:cNvPicPr/>
                  </pic:nvPicPr>
                  <pic:blipFill>
                    <a:blip r:embed="rId8" cstate="print"/>
                    <a:stretch>
                      <a:fillRect/>
                    </a:stretch>
                  </pic:blipFill>
                  <pic:spPr>
                    <a:xfrm>
                      <a:off x="0" y="0"/>
                      <a:ext cx="1314450" cy="723900"/>
                    </a:xfrm>
                    <a:prstGeom prst="rect">
                      <a:avLst/>
                    </a:prstGeom>
                  </pic:spPr>
                </pic:pic>
              </a:graphicData>
            </a:graphic>
          </wp:anchor>
        </w:drawing>
      </w:r>
    </w:p>
    <w:p w:rsidR="00596DF1" w:rsidRPr="0011628D" w:rsidRDefault="00596DF1" w:rsidP="002876BA">
      <w:pPr>
        <w:spacing w:after="0"/>
        <w:ind w:left="2880" w:firstLine="720"/>
        <w:rPr>
          <w:b/>
          <w:bCs/>
        </w:rPr>
      </w:pPr>
    </w:p>
    <w:p w:rsidR="002876BA" w:rsidRPr="0011628D" w:rsidRDefault="002876BA" w:rsidP="002876BA">
      <w:pPr>
        <w:spacing w:after="0"/>
        <w:ind w:left="2880" w:firstLine="720"/>
        <w:rPr>
          <w:b/>
          <w:bCs/>
        </w:rPr>
      </w:pPr>
      <w:r w:rsidRPr="0011628D">
        <w:rPr>
          <w:b/>
          <w:bCs/>
        </w:rPr>
        <w:t>Sturgeon City Field Trip Permission Slip</w:t>
      </w:r>
    </w:p>
    <w:p w:rsidR="002876BA" w:rsidRPr="0011628D" w:rsidRDefault="002876BA" w:rsidP="002876BA">
      <w:pPr>
        <w:spacing w:after="0"/>
      </w:pPr>
    </w:p>
    <w:p w:rsidR="002876BA" w:rsidRPr="0011628D" w:rsidRDefault="002876BA" w:rsidP="002876BA">
      <w:pPr>
        <w:spacing w:after="0"/>
        <w:ind w:left="720"/>
      </w:pPr>
    </w:p>
    <w:p w:rsidR="002876BA" w:rsidRPr="0011628D" w:rsidRDefault="002876BA" w:rsidP="002876BA">
      <w:pPr>
        <w:spacing w:after="0"/>
        <w:ind w:left="720"/>
      </w:pPr>
      <w:r w:rsidRPr="0011628D">
        <w:t xml:space="preserve">I, the undersigned attest that I do hereby acknowledge and assume the risk of participating in any and all field trip related activities. I also acknowledge that if I am legally responsible to give permission for the minor named below to participate in the activities of the programs for which they have applied. I voluntarily assume all risk of loss, damage, illness or injury sustained while so engaged or as a result of. I agree to hold harmless, release and indemnify Sturgeon City of Jacksonville, NC Inc. and its volunteers, employees and agents from all claims which may hereafter accrue on account of any injury, loss or damage suffered. </w:t>
      </w:r>
    </w:p>
    <w:p w:rsidR="002876BA" w:rsidRPr="0011628D" w:rsidRDefault="002876BA" w:rsidP="002876BA">
      <w:pPr>
        <w:spacing w:after="0"/>
        <w:ind w:left="720"/>
      </w:pPr>
    </w:p>
    <w:p w:rsidR="002876BA" w:rsidRPr="0011628D" w:rsidRDefault="002876BA" w:rsidP="002876BA">
      <w:pPr>
        <w:spacing w:after="0"/>
        <w:ind w:left="720"/>
      </w:pPr>
      <w:r w:rsidRPr="0011628D">
        <w:t xml:space="preserve">I give permission to the Sturgeon City of Jacksonville, NC Inc. and its partners to release and to allow photography and identification (including first name) of myself or my minor for news coverage, promotional presentations and web presentations of Sturgeon City and its programs as needed. </w:t>
      </w:r>
    </w:p>
    <w:p w:rsidR="002876BA" w:rsidRPr="0011628D" w:rsidRDefault="002876BA" w:rsidP="002876BA">
      <w:pPr>
        <w:spacing w:after="0"/>
        <w:ind w:left="720"/>
      </w:pPr>
    </w:p>
    <w:p w:rsidR="002876BA" w:rsidRPr="0011628D" w:rsidRDefault="002876BA" w:rsidP="002876BA">
      <w:pPr>
        <w:spacing w:after="0"/>
        <w:ind w:left="720"/>
      </w:pPr>
      <w:r w:rsidRPr="0011628D">
        <w:t xml:space="preserve">I give permission to Sturgeon City of Jacksonville, NC Inc. to take reasonable actions should I be injured or need treatment while making efforts to contact the persons named below for further guidance. </w:t>
      </w:r>
    </w:p>
    <w:p w:rsidR="002876BA" w:rsidRPr="0011628D" w:rsidRDefault="002876BA" w:rsidP="002876BA">
      <w:pPr>
        <w:spacing w:after="0"/>
        <w:ind w:left="720"/>
      </w:pPr>
    </w:p>
    <w:p w:rsidR="002876BA" w:rsidRPr="0011628D" w:rsidRDefault="002876BA" w:rsidP="002876BA">
      <w:pPr>
        <w:spacing w:after="0"/>
        <w:ind w:left="720"/>
      </w:pPr>
      <w:r w:rsidRPr="0011628D">
        <w:t>If applicable, I accept the responsibility of retrieving my child at any hour and at any place if my child becomes a discipline problem or disruptive to the program.</w:t>
      </w:r>
    </w:p>
    <w:p w:rsidR="002876BA" w:rsidRPr="0011628D" w:rsidRDefault="002876BA" w:rsidP="002876BA">
      <w:pPr>
        <w:spacing w:after="0"/>
        <w:ind w:left="720"/>
        <w:rPr>
          <w:bCs/>
        </w:rPr>
      </w:pPr>
    </w:p>
    <w:p w:rsidR="002876BA" w:rsidRPr="0011628D" w:rsidRDefault="002876BA" w:rsidP="002876BA">
      <w:pPr>
        <w:spacing w:after="0"/>
        <w:ind w:left="720"/>
        <w:rPr>
          <w:b/>
          <w:bCs/>
        </w:rPr>
      </w:pPr>
      <w:r w:rsidRPr="0011628D">
        <w:rPr>
          <w:b/>
          <w:bCs/>
        </w:rPr>
        <w:t xml:space="preserve">Signature of Parent/Guardian (electronic): </w:t>
      </w:r>
      <w:sdt>
        <w:sdtPr>
          <w:rPr>
            <w:b/>
            <w:bCs/>
          </w:rPr>
          <w:id w:val="966861338"/>
          <w:placeholder>
            <w:docPart w:val="DefaultPlaceholder_-1854013440"/>
          </w:placeholder>
          <w:showingPlcHdr/>
          <w:text/>
        </w:sdtPr>
        <w:sdtEndPr/>
        <w:sdtContent>
          <w:r w:rsidRPr="0011628D">
            <w:rPr>
              <w:rStyle w:val="PlaceholderText"/>
              <w:b/>
            </w:rPr>
            <w:t>Click or tap here to enter text.</w:t>
          </w:r>
        </w:sdtContent>
      </w:sdt>
    </w:p>
    <w:p w:rsidR="002876BA" w:rsidRPr="0011628D" w:rsidRDefault="002876BA" w:rsidP="0037596D">
      <w:pPr>
        <w:spacing w:after="0"/>
        <w:ind w:left="720"/>
      </w:pPr>
    </w:p>
    <w:p w:rsidR="00B05053" w:rsidRPr="0011628D" w:rsidRDefault="00B05053" w:rsidP="0037596D">
      <w:pPr>
        <w:spacing w:after="0"/>
        <w:ind w:left="720"/>
      </w:pPr>
    </w:p>
    <w:p w:rsidR="00B05053" w:rsidRPr="0011628D" w:rsidRDefault="00B05053" w:rsidP="0037596D">
      <w:pPr>
        <w:spacing w:after="0"/>
        <w:ind w:left="720"/>
      </w:pPr>
    </w:p>
    <w:p w:rsidR="00B05053" w:rsidRPr="0011628D" w:rsidRDefault="00B05053" w:rsidP="0037596D">
      <w:pPr>
        <w:spacing w:after="0"/>
        <w:ind w:left="720"/>
      </w:pPr>
    </w:p>
    <w:p w:rsidR="00B05053" w:rsidRPr="0011628D" w:rsidRDefault="00B05053" w:rsidP="0037596D">
      <w:pPr>
        <w:spacing w:after="0"/>
        <w:ind w:left="720"/>
      </w:pPr>
    </w:p>
    <w:p w:rsidR="00B05053" w:rsidRPr="0011628D" w:rsidRDefault="00B05053" w:rsidP="0037596D">
      <w:pPr>
        <w:spacing w:after="0"/>
        <w:ind w:left="720"/>
      </w:pPr>
      <w:r w:rsidRPr="0011628D">
        <w:t xml:space="preserve">If you are interested in chaperoning a field trip and would like more information please check the box below. Chaperones are asked to follow the bus or meet us at the location and will be asked to pay admission if there is a cost. You will be given the cost in advance if possible. </w:t>
      </w:r>
    </w:p>
    <w:p w:rsidR="00B05053" w:rsidRPr="0011628D" w:rsidRDefault="00B05053" w:rsidP="0037596D">
      <w:pPr>
        <w:spacing w:after="0"/>
        <w:ind w:left="720"/>
      </w:pPr>
    </w:p>
    <w:p w:rsidR="00B05053" w:rsidRPr="0011628D" w:rsidRDefault="00A87561" w:rsidP="0037596D">
      <w:pPr>
        <w:spacing w:after="0"/>
        <w:ind w:left="720"/>
      </w:pPr>
      <w:sdt>
        <w:sdtPr>
          <w:id w:val="-93319032"/>
          <w14:checkbox>
            <w14:checked w14:val="0"/>
            <w14:checkedState w14:val="2612" w14:font="MS Gothic"/>
            <w14:uncheckedState w14:val="2610" w14:font="MS Gothic"/>
          </w14:checkbox>
        </w:sdtPr>
        <w:sdtEndPr/>
        <w:sdtContent>
          <w:r w:rsidR="00B05053" w:rsidRPr="0011628D">
            <w:rPr>
              <w:rFonts w:ascii="MS Gothic" w:eastAsia="MS Gothic" w:hAnsi="MS Gothic" w:hint="eastAsia"/>
            </w:rPr>
            <w:t>☐</w:t>
          </w:r>
        </w:sdtContent>
      </w:sdt>
      <w:r w:rsidR="00B05053" w:rsidRPr="0011628D">
        <w:t xml:space="preserve"> Yes I would like information about chaperoning a field trip.</w:t>
      </w:r>
    </w:p>
    <w:sectPr w:rsidR="00B05053" w:rsidRPr="0011628D" w:rsidSect="009B3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250"/>
    <w:multiLevelType w:val="hybridMultilevel"/>
    <w:tmpl w:val="2CC0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15EE8"/>
    <w:multiLevelType w:val="multilevel"/>
    <w:tmpl w:val="90C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719A0"/>
    <w:multiLevelType w:val="multilevel"/>
    <w:tmpl w:val="7E9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C6"/>
    <w:rsid w:val="00060F66"/>
    <w:rsid w:val="00067FE1"/>
    <w:rsid w:val="00075EC6"/>
    <w:rsid w:val="00083644"/>
    <w:rsid w:val="00097963"/>
    <w:rsid w:val="0011628D"/>
    <w:rsid w:val="001175EB"/>
    <w:rsid w:val="001B793D"/>
    <w:rsid w:val="0026510C"/>
    <w:rsid w:val="00267B82"/>
    <w:rsid w:val="002876BA"/>
    <w:rsid w:val="0029319C"/>
    <w:rsid w:val="002D4B60"/>
    <w:rsid w:val="00335AE4"/>
    <w:rsid w:val="00351005"/>
    <w:rsid w:val="0037596D"/>
    <w:rsid w:val="00443B3C"/>
    <w:rsid w:val="004734F1"/>
    <w:rsid w:val="0047563F"/>
    <w:rsid w:val="0047663A"/>
    <w:rsid w:val="00497B7A"/>
    <w:rsid w:val="004B6EB1"/>
    <w:rsid w:val="004E28B4"/>
    <w:rsid w:val="004F7C8B"/>
    <w:rsid w:val="00596DF1"/>
    <w:rsid w:val="005E4786"/>
    <w:rsid w:val="006C4C4A"/>
    <w:rsid w:val="006C7879"/>
    <w:rsid w:val="006E492C"/>
    <w:rsid w:val="008039DC"/>
    <w:rsid w:val="00994A2C"/>
    <w:rsid w:val="009B3AC6"/>
    <w:rsid w:val="00A459A0"/>
    <w:rsid w:val="00A62B96"/>
    <w:rsid w:val="00A6586B"/>
    <w:rsid w:val="00A87561"/>
    <w:rsid w:val="00B05053"/>
    <w:rsid w:val="00B11CF1"/>
    <w:rsid w:val="00B45E7F"/>
    <w:rsid w:val="00C1761B"/>
    <w:rsid w:val="00C6777B"/>
    <w:rsid w:val="00C77BB8"/>
    <w:rsid w:val="00D37F9C"/>
    <w:rsid w:val="00D608DC"/>
    <w:rsid w:val="00DB66B5"/>
    <w:rsid w:val="00DE4A78"/>
    <w:rsid w:val="00E402A6"/>
    <w:rsid w:val="00EC4BE4"/>
    <w:rsid w:val="00F560E8"/>
    <w:rsid w:val="00F947C5"/>
    <w:rsid w:val="00F94A73"/>
    <w:rsid w:val="00FD2ED9"/>
    <w:rsid w:val="00FE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17AB"/>
  <w15:chartTrackingRefBased/>
  <w15:docId w15:val="{711DEF87-3C84-4F72-BB18-ADC1D8F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AC6"/>
    <w:rPr>
      <w:color w:val="808080"/>
    </w:rPr>
  </w:style>
  <w:style w:type="paragraph" w:styleId="ListParagraph">
    <w:name w:val="List Paragraph"/>
    <w:basedOn w:val="Normal"/>
    <w:uiPriority w:val="34"/>
    <w:qFormat/>
    <w:rsid w:val="00F560E8"/>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DE4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ming@sturgeoncit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41C8ACD-68C5-4D64-BAA3-82E1CDBFC68A}"/>
      </w:docPartPr>
      <w:docPartBody>
        <w:p w:rsidR="0029724F" w:rsidRDefault="0029724F">
          <w:r w:rsidRPr="002252A0">
            <w:rPr>
              <w:rStyle w:val="PlaceholderText"/>
            </w:rPr>
            <w:t>Click or tap here to enter text.</w:t>
          </w:r>
        </w:p>
      </w:docPartBody>
    </w:docPart>
    <w:docPart>
      <w:docPartPr>
        <w:name w:val="040D44EEA9EC49A0BDF54D20138DBBD3"/>
        <w:category>
          <w:name w:val="General"/>
          <w:gallery w:val="placeholder"/>
        </w:category>
        <w:types>
          <w:type w:val="bbPlcHdr"/>
        </w:types>
        <w:behaviors>
          <w:behavior w:val="content"/>
        </w:behaviors>
        <w:guid w:val="{A3808081-0013-4034-B813-2FF25EC00C26}"/>
      </w:docPartPr>
      <w:docPartBody>
        <w:p w:rsidR="004068AB" w:rsidRDefault="00DE67E1" w:rsidP="00DE67E1">
          <w:pPr>
            <w:pStyle w:val="040D44EEA9EC49A0BDF54D20138DBBD3"/>
          </w:pPr>
          <w:r w:rsidRPr="002252A0">
            <w:rPr>
              <w:rStyle w:val="PlaceholderText"/>
            </w:rPr>
            <w:t>Click or tap here to enter text.</w:t>
          </w:r>
        </w:p>
      </w:docPartBody>
    </w:docPart>
    <w:docPart>
      <w:docPartPr>
        <w:name w:val="4C841BEE280B4028BD67B448BAF67C38"/>
        <w:category>
          <w:name w:val="General"/>
          <w:gallery w:val="placeholder"/>
        </w:category>
        <w:types>
          <w:type w:val="bbPlcHdr"/>
        </w:types>
        <w:behaviors>
          <w:behavior w:val="content"/>
        </w:behaviors>
        <w:guid w:val="{2A3D3A65-9D80-4DCF-9471-9689D0DADA57}"/>
      </w:docPartPr>
      <w:docPartBody>
        <w:p w:rsidR="004068AB" w:rsidRDefault="00DE67E1" w:rsidP="00DE67E1">
          <w:pPr>
            <w:pStyle w:val="4C841BEE280B4028BD67B448BAF67C38"/>
          </w:pPr>
          <w:r w:rsidRPr="002252A0">
            <w:rPr>
              <w:rStyle w:val="PlaceholderText"/>
            </w:rPr>
            <w:t>Click or tap here to enter text.</w:t>
          </w:r>
        </w:p>
      </w:docPartBody>
    </w:docPart>
    <w:docPart>
      <w:docPartPr>
        <w:name w:val="EB1BC977D6664D4DA3D8D100E6DA200F"/>
        <w:category>
          <w:name w:val="General"/>
          <w:gallery w:val="placeholder"/>
        </w:category>
        <w:types>
          <w:type w:val="bbPlcHdr"/>
        </w:types>
        <w:behaviors>
          <w:behavior w:val="content"/>
        </w:behaviors>
        <w:guid w:val="{D82E6628-FAF7-4FFB-9953-111CE5EC6134}"/>
      </w:docPartPr>
      <w:docPartBody>
        <w:p w:rsidR="004068AB" w:rsidRDefault="00DE67E1" w:rsidP="00DE67E1">
          <w:pPr>
            <w:pStyle w:val="EB1BC977D6664D4DA3D8D100E6DA200F"/>
          </w:pPr>
          <w:r w:rsidRPr="002252A0">
            <w:rPr>
              <w:rStyle w:val="PlaceholderText"/>
            </w:rPr>
            <w:t>Click or tap here to enter text.</w:t>
          </w:r>
        </w:p>
      </w:docPartBody>
    </w:docPart>
    <w:docPart>
      <w:docPartPr>
        <w:name w:val="7906DA010B164E14BCEEA93C0A13F0F7"/>
        <w:category>
          <w:name w:val="General"/>
          <w:gallery w:val="placeholder"/>
        </w:category>
        <w:types>
          <w:type w:val="bbPlcHdr"/>
        </w:types>
        <w:behaviors>
          <w:behavior w:val="content"/>
        </w:behaviors>
        <w:guid w:val="{BC1A914D-9A78-4858-9551-5BE5D567FA55}"/>
      </w:docPartPr>
      <w:docPartBody>
        <w:p w:rsidR="004068AB" w:rsidRDefault="00DE67E1" w:rsidP="00DE67E1">
          <w:pPr>
            <w:pStyle w:val="7906DA010B164E14BCEEA93C0A13F0F7"/>
          </w:pPr>
          <w:r w:rsidRPr="002252A0">
            <w:rPr>
              <w:rStyle w:val="PlaceholderText"/>
            </w:rPr>
            <w:t>Click or tap here to enter text.</w:t>
          </w:r>
        </w:p>
      </w:docPartBody>
    </w:docPart>
    <w:docPart>
      <w:docPartPr>
        <w:name w:val="06262BD5630C4A7AB9E705493EADAF1E"/>
        <w:category>
          <w:name w:val="General"/>
          <w:gallery w:val="placeholder"/>
        </w:category>
        <w:types>
          <w:type w:val="bbPlcHdr"/>
        </w:types>
        <w:behaviors>
          <w:behavior w:val="content"/>
        </w:behaviors>
        <w:guid w:val="{916DC72A-817E-4C01-AA9C-A5BD50B21397}"/>
      </w:docPartPr>
      <w:docPartBody>
        <w:p w:rsidR="004068AB" w:rsidRDefault="00DE67E1" w:rsidP="00DE67E1">
          <w:pPr>
            <w:pStyle w:val="06262BD5630C4A7AB9E705493EADAF1E"/>
          </w:pPr>
          <w:r w:rsidRPr="002252A0">
            <w:rPr>
              <w:rStyle w:val="PlaceholderText"/>
            </w:rPr>
            <w:t>Click or tap here to enter text.</w:t>
          </w:r>
        </w:p>
      </w:docPartBody>
    </w:docPart>
    <w:docPart>
      <w:docPartPr>
        <w:name w:val="C822EF34E232436A85D74322E0E0ACD1"/>
        <w:category>
          <w:name w:val="General"/>
          <w:gallery w:val="placeholder"/>
        </w:category>
        <w:types>
          <w:type w:val="bbPlcHdr"/>
        </w:types>
        <w:behaviors>
          <w:behavior w:val="content"/>
        </w:behaviors>
        <w:guid w:val="{95401EB7-01D3-4D2E-954D-00C41F8283FC}"/>
      </w:docPartPr>
      <w:docPartBody>
        <w:p w:rsidR="004068AB" w:rsidRDefault="00DE67E1" w:rsidP="00DE67E1">
          <w:pPr>
            <w:pStyle w:val="C822EF34E232436A85D74322E0E0ACD1"/>
          </w:pPr>
          <w:r w:rsidRPr="002252A0">
            <w:rPr>
              <w:rStyle w:val="PlaceholderText"/>
            </w:rPr>
            <w:t>Click or tap here to enter text.</w:t>
          </w:r>
        </w:p>
      </w:docPartBody>
    </w:docPart>
    <w:docPart>
      <w:docPartPr>
        <w:name w:val="8A4F19FC9DC5498DA14A755B2A1325D1"/>
        <w:category>
          <w:name w:val="General"/>
          <w:gallery w:val="placeholder"/>
        </w:category>
        <w:types>
          <w:type w:val="bbPlcHdr"/>
        </w:types>
        <w:behaviors>
          <w:behavior w:val="content"/>
        </w:behaviors>
        <w:guid w:val="{A50B2360-E7CF-4578-B3B1-1EB1DBC076FE}"/>
      </w:docPartPr>
      <w:docPartBody>
        <w:p w:rsidR="004068AB" w:rsidRDefault="00DE67E1" w:rsidP="00DE67E1">
          <w:pPr>
            <w:pStyle w:val="8A4F19FC9DC5498DA14A755B2A1325D1"/>
          </w:pPr>
          <w:r w:rsidRPr="002252A0">
            <w:rPr>
              <w:rStyle w:val="PlaceholderText"/>
            </w:rPr>
            <w:t>Click or tap here to enter text.</w:t>
          </w:r>
        </w:p>
      </w:docPartBody>
    </w:docPart>
    <w:docPart>
      <w:docPartPr>
        <w:name w:val="D65E181A91A5404880921878CB8F50FE"/>
        <w:category>
          <w:name w:val="General"/>
          <w:gallery w:val="placeholder"/>
        </w:category>
        <w:types>
          <w:type w:val="bbPlcHdr"/>
        </w:types>
        <w:behaviors>
          <w:behavior w:val="content"/>
        </w:behaviors>
        <w:guid w:val="{2CDC899D-13E0-4DC0-A2C1-C0891BC7AB0A}"/>
      </w:docPartPr>
      <w:docPartBody>
        <w:p w:rsidR="004068AB" w:rsidRDefault="00DE67E1" w:rsidP="00DE67E1">
          <w:pPr>
            <w:pStyle w:val="D65E181A91A5404880921878CB8F50FE"/>
          </w:pPr>
          <w:r w:rsidRPr="002252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4F"/>
    <w:rsid w:val="00240FC5"/>
    <w:rsid w:val="0029724F"/>
    <w:rsid w:val="003B4DFA"/>
    <w:rsid w:val="004068AB"/>
    <w:rsid w:val="004229AF"/>
    <w:rsid w:val="00DE67E1"/>
    <w:rsid w:val="00EC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7E1"/>
    <w:rPr>
      <w:color w:val="808080"/>
    </w:rPr>
  </w:style>
  <w:style w:type="paragraph" w:customStyle="1" w:styleId="E22C709AE58F4B80B496277082E025C6">
    <w:name w:val="E22C709AE58F4B80B496277082E025C6"/>
    <w:rsid w:val="0029724F"/>
  </w:style>
  <w:style w:type="paragraph" w:customStyle="1" w:styleId="EC6199F46E2E4639B54A18F8BE061456">
    <w:name w:val="EC6199F46E2E4639B54A18F8BE061456"/>
    <w:rsid w:val="0029724F"/>
  </w:style>
  <w:style w:type="paragraph" w:customStyle="1" w:styleId="430542F88B204C939EDF94C097DF7A9F">
    <w:name w:val="430542F88B204C939EDF94C097DF7A9F"/>
    <w:rsid w:val="0029724F"/>
  </w:style>
  <w:style w:type="paragraph" w:customStyle="1" w:styleId="EA463D8F0FC24BCE8EBEED3CB4129BE5">
    <w:name w:val="EA463D8F0FC24BCE8EBEED3CB4129BE5"/>
    <w:rsid w:val="0029724F"/>
  </w:style>
  <w:style w:type="paragraph" w:customStyle="1" w:styleId="B78AE32148614864BB0BD36E603FCDE1">
    <w:name w:val="B78AE32148614864BB0BD36E603FCDE1"/>
    <w:rsid w:val="0029724F"/>
  </w:style>
  <w:style w:type="paragraph" w:customStyle="1" w:styleId="5F8651067B134590839E9E36D78D9791">
    <w:name w:val="5F8651067B134590839E9E36D78D9791"/>
    <w:rsid w:val="0029724F"/>
  </w:style>
  <w:style w:type="paragraph" w:customStyle="1" w:styleId="6830508FCE804B028E802BCA08F4D53F">
    <w:name w:val="6830508FCE804B028E802BCA08F4D53F"/>
    <w:rsid w:val="0029724F"/>
  </w:style>
  <w:style w:type="paragraph" w:customStyle="1" w:styleId="C99716325CF84AED90D4DB9C1CCA926D">
    <w:name w:val="C99716325CF84AED90D4DB9C1CCA926D"/>
    <w:rsid w:val="0029724F"/>
  </w:style>
  <w:style w:type="paragraph" w:customStyle="1" w:styleId="7E7DC33F97814012916109AEF27BA9A5">
    <w:name w:val="7E7DC33F97814012916109AEF27BA9A5"/>
    <w:rsid w:val="003B4DFA"/>
  </w:style>
  <w:style w:type="paragraph" w:customStyle="1" w:styleId="AD73E51BCCA54124B4FD4F8814FD72AD">
    <w:name w:val="AD73E51BCCA54124B4FD4F8814FD72AD"/>
    <w:rsid w:val="003B4DFA"/>
  </w:style>
  <w:style w:type="paragraph" w:customStyle="1" w:styleId="040D44EEA9EC49A0BDF54D20138DBBD3">
    <w:name w:val="040D44EEA9EC49A0BDF54D20138DBBD3"/>
    <w:rsid w:val="00DE67E1"/>
  </w:style>
  <w:style w:type="paragraph" w:customStyle="1" w:styleId="4C841BEE280B4028BD67B448BAF67C38">
    <w:name w:val="4C841BEE280B4028BD67B448BAF67C38"/>
    <w:rsid w:val="00DE67E1"/>
  </w:style>
  <w:style w:type="paragraph" w:customStyle="1" w:styleId="EB1BC977D6664D4DA3D8D100E6DA200F">
    <w:name w:val="EB1BC977D6664D4DA3D8D100E6DA200F"/>
    <w:rsid w:val="00DE67E1"/>
  </w:style>
  <w:style w:type="paragraph" w:customStyle="1" w:styleId="7906DA010B164E14BCEEA93C0A13F0F7">
    <w:name w:val="7906DA010B164E14BCEEA93C0A13F0F7"/>
    <w:rsid w:val="00DE67E1"/>
  </w:style>
  <w:style w:type="paragraph" w:customStyle="1" w:styleId="06262BD5630C4A7AB9E705493EADAF1E">
    <w:name w:val="06262BD5630C4A7AB9E705493EADAF1E"/>
    <w:rsid w:val="00DE67E1"/>
  </w:style>
  <w:style w:type="paragraph" w:customStyle="1" w:styleId="C822EF34E232436A85D74322E0E0ACD1">
    <w:name w:val="C822EF34E232436A85D74322E0E0ACD1"/>
    <w:rsid w:val="00DE67E1"/>
  </w:style>
  <w:style w:type="paragraph" w:customStyle="1" w:styleId="8A4F19FC9DC5498DA14A755B2A1325D1">
    <w:name w:val="8A4F19FC9DC5498DA14A755B2A1325D1"/>
    <w:rsid w:val="00DE67E1"/>
  </w:style>
  <w:style w:type="paragraph" w:customStyle="1" w:styleId="D65E181A91A5404880921878CB8F50FE">
    <w:name w:val="D65E181A91A5404880921878CB8F50FE"/>
    <w:rsid w:val="00DE6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8D845F49</Template>
  <TotalTime>2</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Mallard</dc:creator>
  <cp:keywords/>
  <dc:description/>
  <cp:lastModifiedBy>Amber Mallard</cp:lastModifiedBy>
  <cp:revision>5</cp:revision>
  <dcterms:created xsi:type="dcterms:W3CDTF">2019-05-02T12:26:00Z</dcterms:created>
  <dcterms:modified xsi:type="dcterms:W3CDTF">2019-06-13T13:25:00Z</dcterms:modified>
</cp:coreProperties>
</file>