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38" w:rsidRDefault="00795E38" w:rsidP="00795E38">
      <w:pPr>
        <w:rPr>
          <w:rFonts w:ascii="Calibri" w:hAnsi="Calibri" w:cs="Calibri"/>
          <w:b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28C7E4" wp14:editId="5B8979DA">
            <wp:simplePos x="0" y="0"/>
            <wp:positionH relativeFrom="margin">
              <wp:posOffset>-344170</wp:posOffset>
            </wp:positionH>
            <wp:positionV relativeFrom="margin">
              <wp:posOffset>-189865</wp:posOffset>
            </wp:positionV>
            <wp:extent cx="1733798" cy="1034634"/>
            <wp:effectExtent l="0" t="0" r="0" b="0"/>
            <wp:wrapSquare wrapText="bothSides"/>
            <wp:docPr id="4" name="Picture 4" descr="C:\Users\Administrator\Downloads\1383837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13838379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8" cy="103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A57" w:rsidRDefault="00B60133" w:rsidP="00070A57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7778D">
        <w:rPr>
          <w:rFonts w:ascii="Calibri" w:hAnsi="Calibri" w:cs="Calibri"/>
          <w:b/>
          <w:color w:val="000000" w:themeColor="text1"/>
          <w:sz w:val="24"/>
          <w:szCs w:val="24"/>
        </w:rPr>
        <w:t>GROUP VISIT CONTRACT AND CONFIRMATION- Please read carefully!</w:t>
      </w:r>
    </w:p>
    <w:p w:rsidR="00070A57" w:rsidRPr="0097778D" w:rsidRDefault="00426BD0" w:rsidP="00070A57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1929130</wp:posOffset>
                </wp:positionV>
                <wp:extent cx="2895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8076C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51.9pt" to="369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1F2B17" w:rsidRPr="0097778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CAB10" wp14:editId="40EB2867">
                <wp:simplePos x="0" y="0"/>
                <wp:positionH relativeFrom="margin">
                  <wp:posOffset>-419100</wp:posOffset>
                </wp:positionH>
                <wp:positionV relativeFrom="paragraph">
                  <wp:posOffset>347980</wp:posOffset>
                </wp:positionV>
                <wp:extent cx="6837680" cy="2009775"/>
                <wp:effectExtent l="19050" t="19050" r="2032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2009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B17" w:rsidRDefault="001F2B17" w:rsidP="00372BCF">
                            <w:pPr>
                              <w:spacing w:after="0"/>
                              <w:ind w:left="-90" w:right="-159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69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signature confirms your agreement to our terms of visit and reserves your field trip to Sturgeon City as stated below. Please complete the information below and email to programming@sturgeoncity.org, or fax to us at (910) 938-0053. If you have any additional questions, please contact our Program Coordinator at (910) 938-5079 or at programming@sturgeoncity.org.</w:t>
                            </w:r>
                          </w:p>
                          <w:p w:rsidR="001F2B17" w:rsidRDefault="001F2B17" w:rsidP="00372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59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Payment is due the morning of the program. </w:t>
                            </w:r>
                          </w:p>
                          <w:p w:rsidR="001F2B17" w:rsidRDefault="00426652" w:rsidP="00372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59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arrive 30 minutes prior to program to set up and will need an additional 30 minutes for clean-up. This happens outside of the scheduled time. </w:t>
                            </w:r>
                          </w:p>
                          <w:p w:rsidR="001F2B17" w:rsidRDefault="001F2B17" w:rsidP="00A06ADE">
                            <w:pPr>
                              <w:pStyle w:val="ListParagraph"/>
                              <w:spacing w:after="0"/>
                              <w:ind w:left="630" w:right="-159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F2B17" w:rsidRDefault="001F2B17" w:rsidP="00A06ADE">
                            <w:pPr>
                              <w:pStyle w:val="ListParagraph"/>
                              <w:spacing w:after="0"/>
                              <w:ind w:left="630" w:right="-159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id w:val="114994017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F2B17" w:rsidRDefault="001F2B17" w:rsidP="00A06ADE">
                                <w:pPr>
                                  <w:pStyle w:val="ListParagraph"/>
                                  <w:spacing w:after="0"/>
                                  <w:ind w:left="3600" w:right="-159"/>
                                  <w:rPr>
                                    <w:rFonts w:ascii="Calibri" w:hAnsi="Calibri" w:cs="Calibri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A103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1F2B17" w:rsidRPr="00A52F55" w:rsidRDefault="001F2B17" w:rsidP="00A06ADE">
                            <w:pPr>
                              <w:pStyle w:val="ListParagraph"/>
                              <w:spacing w:after="0"/>
                              <w:ind w:left="630" w:right="-159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Signature (electronic or hand-written)</w:t>
                            </w:r>
                          </w:p>
                          <w:p w:rsidR="001F2B17" w:rsidRDefault="001F2B17" w:rsidP="00346919">
                            <w:pPr>
                              <w:jc w:val="center"/>
                            </w:pPr>
                          </w:p>
                          <w:p w:rsidR="001F2B17" w:rsidRPr="00A52F55" w:rsidRDefault="001F2B17" w:rsidP="00346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AB10" id="Rectangle 1" o:spid="_x0000_s1026" style="position:absolute;margin-left:-33pt;margin-top:27.4pt;width:538.4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" fillcolor="#cfcdcd [2894]" strokecolor="gray [1629]" strokeweight="2.25pt">
                <v:textbox>
                  <w:txbxContent>
                    <w:p w:rsidR="001F2B17" w:rsidRDefault="001F2B17" w:rsidP="00372BCF">
                      <w:pPr>
                        <w:spacing w:after="0"/>
                        <w:ind w:left="-90" w:right="-159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46919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Your signature confirms your agreement to our terms of visit and reserves your field trip to Sturgeon City as stated below. Please complete the information below and email to programming@sturgeoncity.org, or fax to us at (910) 938-0053. If you have any additional questions, please contact our Program Coordinator at (910) 938-5079 or at programming@sturgeoncity.org.</w:t>
                      </w:r>
                    </w:p>
                    <w:p w:rsidR="001F2B17" w:rsidRDefault="001F2B17" w:rsidP="00372B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159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Payment is due the morning of the program. </w:t>
                      </w:r>
                    </w:p>
                    <w:p w:rsidR="001F2B17" w:rsidRDefault="00426652" w:rsidP="00372B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159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We will arrive 30 minutes prior to program to set up and will need an additional 30 minutes for clean-up. This happens outside of the scheduled time. </w:t>
                      </w:r>
                    </w:p>
                    <w:p w:rsidR="001F2B17" w:rsidRDefault="001F2B17" w:rsidP="00A06ADE">
                      <w:pPr>
                        <w:pStyle w:val="ListParagraph"/>
                        <w:spacing w:after="0"/>
                        <w:ind w:left="630" w:right="-159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F2B17" w:rsidRDefault="001F2B17" w:rsidP="00A06ADE">
                      <w:pPr>
                        <w:pStyle w:val="ListParagraph"/>
                        <w:spacing w:after="0"/>
                        <w:ind w:left="630" w:right="-159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sdt>
                      <w:sdtPr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id w:val="114994017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="001F2B17" w:rsidRDefault="001F2B17" w:rsidP="00A06ADE">
                          <w:pPr>
                            <w:pStyle w:val="ListParagraph"/>
                            <w:spacing w:after="0"/>
                            <w:ind w:left="3600" w:right="-159"/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A103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1F2B17" w:rsidRPr="00A52F55" w:rsidRDefault="001F2B17" w:rsidP="00A06ADE">
                      <w:pPr>
                        <w:pStyle w:val="ListParagraph"/>
                        <w:spacing w:after="0"/>
                        <w:ind w:left="630" w:right="-159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Signature (electronic or hand-written)</w:t>
                      </w:r>
                    </w:p>
                    <w:p w:rsidR="001F2B17" w:rsidRDefault="001F2B17" w:rsidP="00346919">
                      <w:pPr>
                        <w:jc w:val="center"/>
                      </w:pPr>
                    </w:p>
                    <w:p w:rsidR="001F2B17" w:rsidRPr="00A52F55" w:rsidRDefault="001F2B17" w:rsidP="0034691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W w:w="10666" w:type="dxa"/>
        <w:tblInd w:w="-380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3080"/>
        <w:gridCol w:w="548"/>
        <w:gridCol w:w="1437"/>
        <w:gridCol w:w="265"/>
        <w:gridCol w:w="270"/>
        <w:gridCol w:w="1452"/>
        <w:gridCol w:w="90"/>
        <w:gridCol w:w="636"/>
        <w:gridCol w:w="828"/>
        <w:gridCol w:w="2052"/>
        <w:gridCol w:w="8"/>
      </w:tblGrid>
      <w:tr w:rsidR="00B2084A" w:rsidTr="00AB24AB">
        <w:trPr>
          <w:trHeight w:val="153"/>
        </w:trPr>
        <w:tc>
          <w:tcPr>
            <w:tcW w:w="1066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2084A" w:rsidRPr="00795E38" w:rsidRDefault="00B2084A" w:rsidP="00A52F55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5F72F9" w:rsidTr="005F72F9">
        <w:trPr>
          <w:gridAfter w:val="3"/>
          <w:wAfter w:w="2888" w:type="dxa"/>
          <w:trHeight w:val="302"/>
        </w:trPr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2F9" w:rsidRPr="00795E38" w:rsidRDefault="005F72F9" w:rsidP="000675FD">
            <w:pPr>
              <w:rPr>
                <w:rFonts w:cstheme="minorHAnsi"/>
                <w:b/>
                <w:color w:val="000000" w:themeColor="text1"/>
              </w:rPr>
            </w:pPr>
            <w:r w:rsidRPr="00795E38">
              <w:rPr>
                <w:rFonts w:cstheme="minorHAnsi"/>
                <w:b/>
              </w:rPr>
              <w:t xml:space="preserve">Date of Group Visit: </w:t>
            </w:r>
            <w:sdt>
              <w:sdtPr>
                <w:rPr>
                  <w:rFonts w:cstheme="minorHAnsi"/>
                  <w:b/>
                </w:rPr>
                <w:id w:val="-577357999"/>
                <w:placeholder>
                  <w:docPart w:val="471987F03B38418FA44FAB3E7880C3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/>
            </w:sdt>
            <w:sdt>
              <w:sdtPr>
                <w:rPr>
                  <w:rFonts w:cstheme="minorHAnsi"/>
                  <w:b/>
                </w:rPr>
                <w:id w:val="727956806"/>
                <w:placeholder>
                  <w:docPart w:val="C0DD3C0160824AE18A79D9D09CD06EF7"/>
                </w:placeholder>
                <w:showingPlcHdr/>
                <w:text/>
              </w:sdtPr>
              <w:sdtEndPr/>
              <w:sdtContent>
                <w:r w:rsidRPr="00DA1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2F9" w:rsidRPr="00795E38" w:rsidRDefault="005F72F9" w:rsidP="005F72F9">
            <w:pPr>
              <w:ind w:left="616" w:hanging="616"/>
              <w:rPr>
                <w:rFonts w:cstheme="minorHAnsi"/>
                <w:b/>
                <w:color w:val="000000" w:themeColor="text1"/>
              </w:rPr>
            </w:pPr>
            <w:r w:rsidRPr="00795E38">
              <w:rPr>
                <w:rFonts w:cstheme="minorHAnsi"/>
                <w:b/>
              </w:rPr>
              <w:t xml:space="preserve">Arrival Time: </w:t>
            </w:r>
            <w:sdt>
              <w:sdtPr>
                <w:rPr>
                  <w:rFonts w:cstheme="minorHAnsi"/>
                  <w:b/>
                </w:rPr>
                <w:id w:val="-1225754114"/>
                <w:placeholder>
                  <w:docPart w:val="C28F0DD55BB24D8D98B2CCDBDFD74ABF"/>
                </w:placeholder>
                <w:showingPlcHdr/>
              </w:sdtPr>
              <w:sdtEndPr/>
              <w:sdtContent/>
            </w:sdt>
            <w:sdt>
              <w:sdtPr>
                <w:rPr>
                  <w:rFonts w:cstheme="minorHAnsi"/>
                  <w:b/>
                </w:rPr>
                <w:id w:val="-1470591511"/>
                <w:placeholder>
                  <w:docPart w:val="B165ED6368044DE78AC757A3FA862E02"/>
                </w:placeholder>
                <w:showingPlcHdr/>
                <w:text/>
              </w:sdtPr>
              <w:sdtEndPr/>
              <w:sdtContent>
                <w:r w:rsidRPr="00DA1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F72F9" w:rsidRPr="00795E38" w:rsidRDefault="00650E1B" w:rsidP="00650E1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Duration: Typically 1 hour but dependent on students and topics</w:t>
            </w:r>
          </w:p>
        </w:tc>
      </w:tr>
      <w:tr w:rsidR="004D2520" w:rsidTr="005F72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2"/>
        </w:trPr>
        <w:tc>
          <w:tcPr>
            <w:tcW w:w="10666" w:type="dxa"/>
            <w:gridSpan w:val="11"/>
            <w:tcBorders>
              <w:left w:val="nil"/>
              <w:right w:val="nil"/>
            </w:tcBorders>
          </w:tcPr>
          <w:p w:rsidR="004D2520" w:rsidRPr="00795E38" w:rsidRDefault="004D2520" w:rsidP="000675FD">
            <w:pPr>
              <w:rPr>
                <w:rFonts w:cstheme="minorHAnsi"/>
                <w:b/>
              </w:rPr>
            </w:pPr>
            <w:r w:rsidRPr="00795E38">
              <w:rPr>
                <w:rFonts w:cstheme="minorHAnsi"/>
                <w:b/>
              </w:rPr>
              <w:t xml:space="preserve">Organization Name: </w:t>
            </w:r>
            <w:sdt>
              <w:sdtPr>
                <w:rPr>
                  <w:rFonts w:cstheme="minorHAnsi"/>
                  <w:b/>
                </w:rPr>
                <w:id w:val="18361034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95E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7352" w:rsidTr="005F72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9"/>
        </w:trPr>
        <w:tc>
          <w:tcPr>
            <w:tcW w:w="5065" w:type="dxa"/>
            <w:gridSpan w:val="3"/>
            <w:tcBorders>
              <w:left w:val="nil"/>
            </w:tcBorders>
          </w:tcPr>
          <w:p w:rsidR="00957352" w:rsidRPr="00795E38" w:rsidRDefault="00957352" w:rsidP="000675FD">
            <w:pPr>
              <w:rPr>
                <w:rFonts w:cstheme="minorHAnsi"/>
                <w:b/>
              </w:rPr>
            </w:pPr>
            <w:r w:rsidRPr="00795E38">
              <w:rPr>
                <w:rFonts w:cstheme="minorHAnsi"/>
                <w:b/>
              </w:rPr>
              <w:t xml:space="preserve">Street Address: </w:t>
            </w:r>
            <w:sdt>
              <w:sdtPr>
                <w:rPr>
                  <w:rFonts w:cstheme="minorHAnsi"/>
                  <w:b/>
                </w:rPr>
                <w:id w:val="1184400577"/>
                <w:placeholder>
                  <w:docPart w:val="E43D7C2793BD49C98DF41E1CD7AA1ECA"/>
                </w:placeholder>
                <w:showingPlcHdr/>
              </w:sdtPr>
              <w:sdtEndPr/>
              <w:sdtContent>
                <w:r w:rsidRPr="00795E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7" w:type="dxa"/>
            <w:gridSpan w:val="4"/>
          </w:tcPr>
          <w:p w:rsidR="00957352" w:rsidRPr="00795E38" w:rsidRDefault="00957352" w:rsidP="000675FD">
            <w:pPr>
              <w:rPr>
                <w:rFonts w:cstheme="minorHAnsi"/>
                <w:b/>
              </w:rPr>
            </w:pPr>
            <w:r w:rsidRPr="00795E38">
              <w:rPr>
                <w:rFonts w:cstheme="minorHAnsi"/>
                <w:b/>
              </w:rPr>
              <w:t xml:space="preserve">City: </w:t>
            </w:r>
            <w:sdt>
              <w:sdtPr>
                <w:rPr>
                  <w:rFonts w:cstheme="minorHAnsi"/>
                  <w:b/>
                </w:rPr>
                <w:id w:val="1340278650"/>
                <w:placeholder>
                  <w:docPart w:val="E43D7C2793BD49C98DF41E1CD7AA1ECA"/>
                </w:placeholder>
                <w:showingPlcHdr/>
              </w:sdtPr>
              <w:sdtEndPr/>
              <w:sdtContent>
                <w:r w:rsidR="00A06ADE" w:rsidRPr="00795E38">
                  <w:rPr>
                    <w:rStyle w:val="PlaceholderText"/>
                  </w:rPr>
                  <w:t>Click here to enter text.</w:t>
                </w:r>
              </w:sdtContent>
            </w:sdt>
            <w:r w:rsidRPr="00795E38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464" w:type="dxa"/>
            <w:gridSpan w:val="2"/>
          </w:tcPr>
          <w:p w:rsidR="00957352" w:rsidRPr="00795E38" w:rsidRDefault="00957352" w:rsidP="000675FD">
            <w:pPr>
              <w:rPr>
                <w:rFonts w:cstheme="minorHAnsi"/>
                <w:b/>
              </w:rPr>
            </w:pPr>
            <w:r w:rsidRPr="00795E38">
              <w:rPr>
                <w:rFonts w:cstheme="minorHAnsi"/>
                <w:b/>
              </w:rPr>
              <w:t xml:space="preserve">State: </w:t>
            </w:r>
            <w:sdt>
              <w:sdtPr>
                <w:rPr>
                  <w:rFonts w:cstheme="minorHAnsi"/>
                  <w:b/>
                </w:rPr>
                <w:id w:val="1802732000"/>
                <w:placeholder>
                  <w:docPart w:val="EB8263D1ED7E4CDAAF70B9D6B1F46375"/>
                </w:placeholder>
                <w:showingPlcHdr/>
              </w:sdtPr>
              <w:sdtEndPr/>
              <w:sdtContent/>
            </w:sdt>
            <w:sdt>
              <w:sdtPr>
                <w:rPr>
                  <w:rFonts w:cstheme="minorHAnsi"/>
                  <w:b/>
                </w:rPr>
                <w:id w:val="-7643811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55C4" w:rsidRPr="00DA1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0" w:type="dxa"/>
            <w:gridSpan w:val="2"/>
            <w:tcBorders>
              <w:right w:val="nil"/>
            </w:tcBorders>
          </w:tcPr>
          <w:p w:rsidR="00957352" w:rsidRPr="00795E38" w:rsidRDefault="00957352" w:rsidP="000675FD">
            <w:pPr>
              <w:rPr>
                <w:rFonts w:cstheme="minorHAnsi"/>
                <w:b/>
              </w:rPr>
            </w:pPr>
            <w:r w:rsidRPr="00795E38">
              <w:rPr>
                <w:rFonts w:cstheme="minorHAnsi"/>
                <w:b/>
              </w:rPr>
              <w:t xml:space="preserve">Zip: </w:t>
            </w:r>
            <w:sdt>
              <w:sdtPr>
                <w:rPr>
                  <w:rFonts w:cstheme="minorHAnsi"/>
                  <w:b/>
                </w:rPr>
                <w:id w:val="52517039"/>
                <w:placeholder>
                  <w:docPart w:val="30709699B4B547B18E1C4F5C18EDA7AF"/>
                </w:placeholder>
                <w:showingPlcHdr/>
              </w:sdtPr>
              <w:sdtEndPr/>
              <w:sdtContent/>
            </w:sdt>
            <w:sdt>
              <w:sdtPr>
                <w:rPr>
                  <w:rFonts w:cstheme="minorHAnsi"/>
                  <w:b/>
                </w:rPr>
                <w:id w:val="-21222152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55C4" w:rsidRPr="00DA1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7352" w:rsidTr="005F72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7"/>
        </w:trPr>
        <w:tc>
          <w:tcPr>
            <w:tcW w:w="3628" w:type="dxa"/>
            <w:gridSpan w:val="2"/>
            <w:tcBorders>
              <w:left w:val="nil"/>
            </w:tcBorders>
          </w:tcPr>
          <w:p w:rsidR="00957352" w:rsidRPr="00795E38" w:rsidRDefault="00957352" w:rsidP="000675FD">
            <w:pPr>
              <w:rPr>
                <w:rFonts w:cstheme="minorHAnsi"/>
                <w:b/>
              </w:rPr>
            </w:pPr>
            <w:r w:rsidRPr="00795E38">
              <w:rPr>
                <w:rFonts w:cstheme="minorHAnsi"/>
                <w:b/>
              </w:rPr>
              <w:t xml:space="preserve">Contact Name:  </w:t>
            </w:r>
            <w:sdt>
              <w:sdtPr>
                <w:rPr>
                  <w:rFonts w:cstheme="minorHAnsi"/>
                  <w:b/>
                </w:rPr>
                <w:id w:val="-31185794"/>
                <w:placeholder>
                  <w:docPart w:val="17D4C377A17B4BC5BA9FA4638681B41D"/>
                </w:placeholder>
                <w:showingPlcHdr/>
              </w:sdtPr>
              <w:sdtEndPr/>
              <w:sdtContent/>
            </w:sdt>
            <w:sdt>
              <w:sdtPr>
                <w:rPr>
                  <w:rFonts w:cstheme="minorHAnsi"/>
                  <w:b/>
                </w:rPr>
                <w:id w:val="-2082903706"/>
                <w:placeholder>
                  <w:docPart w:val="060FBED92D8C4AEBB84FC343D51CC0A9"/>
                </w:placeholder>
                <w:showingPlcHdr/>
                <w:text/>
              </w:sdtPr>
              <w:sdtEndPr/>
              <w:sdtContent>
                <w:r w:rsidR="00B44237" w:rsidRPr="00DA1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24" w:type="dxa"/>
            <w:gridSpan w:val="4"/>
          </w:tcPr>
          <w:p w:rsidR="00957352" w:rsidRPr="00795E38" w:rsidRDefault="00957352" w:rsidP="000675FD">
            <w:pPr>
              <w:rPr>
                <w:rFonts w:cstheme="minorHAnsi"/>
                <w:b/>
              </w:rPr>
            </w:pPr>
            <w:r w:rsidRPr="00795E38">
              <w:rPr>
                <w:rFonts w:cstheme="minorHAnsi"/>
                <w:b/>
              </w:rPr>
              <w:t xml:space="preserve">Phone: </w:t>
            </w:r>
            <w:sdt>
              <w:sdtPr>
                <w:rPr>
                  <w:rFonts w:cstheme="minorHAnsi"/>
                  <w:b/>
                </w:rPr>
                <w:id w:val="1723156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06ADE" w:rsidRPr="00795E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14" w:type="dxa"/>
            <w:gridSpan w:val="5"/>
            <w:tcBorders>
              <w:right w:val="nil"/>
            </w:tcBorders>
          </w:tcPr>
          <w:p w:rsidR="00957352" w:rsidRPr="00795E38" w:rsidRDefault="00957352" w:rsidP="000675FD">
            <w:pPr>
              <w:rPr>
                <w:rFonts w:cstheme="minorHAnsi"/>
                <w:b/>
              </w:rPr>
            </w:pPr>
            <w:r w:rsidRPr="00795E38">
              <w:rPr>
                <w:rFonts w:cstheme="minorHAnsi"/>
                <w:b/>
              </w:rPr>
              <w:t>Email:</w:t>
            </w:r>
            <w:sdt>
              <w:sdtPr>
                <w:rPr>
                  <w:rFonts w:cstheme="minorHAnsi"/>
                  <w:b/>
                </w:rPr>
                <w:id w:val="8622469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06ADE" w:rsidRPr="00795E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4237" w:rsidTr="005F72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520"/>
        </w:trPr>
        <w:tc>
          <w:tcPr>
            <w:tcW w:w="3080" w:type="dxa"/>
            <w:tcBorders>
              <w:left w:val="nil"/>
            </w:tcBorders>
          </w:tcPr>
          <w:p w:rsidR="00B44237" w:rsidRPr="00795E38" w:rsidRDefault="00B44237" w:rsidP="000675FD">
            <w:pPr>
              <w:rPr>
                <w:rFonts w:cstheme="minorHAnsi"/>
                <w:b/>
              </w:rPr>
            </w:pPr>
            <w:r w:rsidRPr="00795E38">
              <w:rPr>
                <w:rFonts w:cstheme="minorHAnsi"/>
                <w:b/>
              </w:rPr>
              <w:t xml:space="preserve">Number of Children: </w:t>
            </w:r>
            <w:sdt>
              <w:sdtPr>
                <w:rPr>
                  <w:rFonts w:cstheme="minorHAnsi"/>
                  <w:b/>
                </w:rPr>
                <w:id w:val="1360475105"/>
                <w:placeholder>
                  <w:docPart w:val="AC58F7F2BFB041FCB20D7B0C1A6E99EA"/>
                </w:placeholder>
                <w:showingPlcHdr/>
              </w:sdtPr>
              <w:sdtEndPr/>
              <w:sdtContent/>
            </w:sdt>
            <w:sdt>
              <w:sdtPr>
                <w:rPr>
                  <w:rFonts w:cstheme="minorHAnsi"/>
                  <w:b/>
                </w:rPr>
                <w:id w:val="-1121461700"/>
                <w:placeholder>
                  <w:docPart w:val="C2A563B37B274AEE8C984BFEC3D64B8B"/>
                </w:placeholder>
                <w:showingPlcHdr/>
                <w:text/>
              </w:sdtPr>
              <w:sdtEndPr/>
              <w:sdtContent>
                <w:r w:rsidR="00A52F55" w:rsidRPr="00DA1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gridSpan w:val="4"/>
            <w:tcBorders>
              <w:right w:val="nil"/>
            </w:tcBorders>
          </w:tcPr>
          <w:p w:rsidR="00B44237" w:rsidRPr="00795E38" w:rsidRDefault="00B44237" w:rsidP="000675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</w:t>
            </w:r>
            <w:r w:rsidRPr="00795E38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271603680"/>
                <w:placeholder>
                  <w:docPart w:val="0675FB17CEBD4068913CA9ADF1102E69"/>
                </w:placeholder>
                <w:showingPlcHdr/>
              </w:sdtPr>
              <w:sdtEndPr/>
              <w:sdtContent/>
            </w:sdt>
            <w:sdt>
              <w:sdtPr>
                <w:rPr>
                  <w:rFonts w:cstheme="minorHAnsi"/>
                  <w:b/>
                </w:rPr>
                <w:id w:val="-1702388820"/>
                <w:placeholder>
                  <w:docPart w:val="B219B4E41B3D44D38E7DC40B0A34A0DB"/>
                </w:placeholder>
                <w:showingPlcHdr/>
                <w:text/>
              </w:sdtPr>
              <w:sdtEndPr/>
              <w:sdtContent>
                <w:r w:rsidR="00A52F55" w:rsidRPr="00DA1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8" w:type="dxa"/>
            <w:gridSpan w:val="5"/>
            <w:tcBorders>
              <w:right w:val="nil"/>
            </w:tcBorders>
          </w:tcPr>
          <w:p w:rsidR="00B44237" w:rsidRPr="00795E38" w:rsidRDefault="00AB24AB" w:rsidP="00B442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Program Topic: </w:t>
            </w:r>
            <w:sdt>
              <w:sdtPr>
                <w:rPr>
                  <w:rFonts w:cstheme="minorHAnsi"/>
                  <w:b/>
                </w:rPr>
                <w:id w:val="-17158062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A1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75FD" w:rsidTr="005F72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4"/>
        </w:trPr>
        <w:tc>
          <w:tcPr>
            <w:tcW w:w="10666" w:type="dxa"/>
            <w:gridSpan w:val="11"/>
            <w:tcBorders>
              <w:left w:val="nil"/>
              <w:bottom w:val="nil"/>
              <w:right w:val="nil"/>
            </w:tcBorders>
          </w:tcPr>
          <w:p w:rsidR="000675FD" w:rsidRPr="00795E38" w:rsidRDefault="00144FB2" w:rsidP="000675FD">
            <w:pPr>
              <w:rPr>
                <w:rFonts w:ascii="Calibri" w:hAnsi="Calibri" w:cs="Calibri"/>
              </w:rPr>
            </w:pPr>
            <w:r w:rsidRPr="00144FB2">
              <w:rPr>
                <w:rFonts w:cstheme="minorHAnsi"/>
                <w:b/>
              </w:rPr>
              <w:t>If you would like to choose, please specify which station</w:t>
            </w:r>
            <w:r>
              <w:rPr>
                <w:rFonts w:cstheme="minorHAnsi"/>
                <w:b/>
              </w:rPr>
              <w:t>s (30 minutes for each station)</w:t>
            </w:r>
            <w:r w:rsidR="000675FD" w:rsidRPr="00795E38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-1443214582"/>
                <w:placeholder>
                  <w:docPart w:val="99D82E6D531047DC9B1442824ABADCB3"/>
                </w:placeholder>
                <w:showingPlcHdr/>
              </w:sdtPr>
              <w:sdtEndPr/>
              <w:sdtContent>
                <w:r w:rsidR="000675FD" w:rsidRPr="00795E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W w:w="10545" w:type="dxa"/>
        <w:tblInd w:w="-3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5495"/>
        <w:gridCol w:w="5050"/>
      </w:tblGrid>
      <w:tr w:rsidR="000C0C34" w:rsidTr="00935C57">
        <w:trPr>
          <w:trHeight w:val="2628"/>
        </w:trPr>
        <w:tc>
          <w:tcPr>
            <w:tcW w:w="5495" w:type="dxa"/>
            <w:tcBorders>
              <w:top w:val="nil"/>
              <w:left w:val="nil"/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0"/>
              <w:gridCol w:w="1281"/>
              <w:gridCol w:w="1305"/>
              <w:gridCol w:w="1283"/>
            </w:tblGrid>
            <w:tr w:rsidR="000C0C34" w:rsidTr="00795E38">
              <w:trPr>
                <w:trHeight w:val="230"/>
              </w:trPr>
              <w:tc>
                <w:tcPr>
                  <w:tcW w:w="1397" w:type="dxa"/>
                </w:tcPr>
                <w:p w:rsidR="000C0C34" w:rsidRPr="000C0C34" w:rsidRDefault="000C0C34" w:rsidP="000C0C34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0C0C3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283" w:type="dxa"/>
                </w:tcPr>
                <w:p w:rsidR="000C0C34" w:rsidRPr="000C0C34" w:rsidRDefault="000C0C34" w:rsidP="000C0C34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0C0C3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Rate</w:t>
                  </w:r>
                </w:p>
              </w:tc>
              <w:tc>
                <w:tcPr>
                  <w:tcW w:w="1306" w:type="dxa"/>
                </w:tcPr>
                <w:p w:rsidR="000C0C34" w:rsidRPr="000C0C34" w:rsidRDefault="000C0C34" w:rsidP="000C0C34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0C0C3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1286" w:type="dxa"/>
                </w:tcPr>
                <w:p w:rsidR="000C0C34" w:rsidRPr="000C0C34" w:rsidRDefault="000C0C34" w:rsidP="000C0C34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0C0C3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0C0C34" w:rsidTr="006B6970">
              <w:trPr>
                <w:trHeight w:val="306"/>
              </w:trPr>
              <w:tc>
                <w:tcPr>
                  <w:tcW w:w="1397" w:type="dxa"/>
                </w:tcPr>
                <w:p w:rsidR="000C0C34" w:rsidRPr="000C0C34" w:rsidRDefault="000C0C34" w:rsidP="000C0C34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0C0C3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Student</w:t>
                  </w:r>
                </w:p>
              </w:tc>
              <w:tc>
                <w:tcPr>
                  <w:tcW w:w="1283" w:type="dxa"/>
                </w:tcPr>
                <w:p w:rsidR="000C0C34" w:rsidRPr="000C0C34" w:rsidRDefault="00D95A5B" w:rsidP="000C0C34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$5</w:t>
                  </w:r>
                  <w:r w:rsidR="000C0C34" w:rsidRPr="000C0C34">
                    <w:rPr>
                      <w:rFonts w:ascii="Calibri" w:hAnsi="Calibri" w:cs="Calibri"/>
                      <w:sz w:val="24"/>
                      <w:szCs w:val="24"/>
                    </w:rPr>
                    <w:t xml:space="preserve"> each</w:t>
                  </w: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-153549098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306" w:type="dxa"/>
                      <w:shd w:val="clear" w:color="auto" w:fill="D0CECE" w:themeFill="background2" w:themeFillShade="E6"/>
                    </w:tcPr>
                    <w:p w:rsidR="000C0C34" w:rsidRPr="000C0C34" w:rsidRDefault="00A06ADE" w:rsidP="00795E38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795E3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86" w:type="dxa"/>
                  <w:shd w:val="clear" w:color="auto" w:fill="D0CECE" w:themeFill="background2" w:themeFillShade="E6"/>
                </w:tcPr>
                <w:p w:rsidR="000C0C34" w:rsidRPr="000C0C34" w:rsidRDefault="000C0C34" w:rsidP="00795E38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$</w:t>
                  </w:r>
                  <w:sdt>
                    <w:sdtP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id w:val="-1350945519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06ADE" w:rsidRPr="00795E3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C0C34" w:rsidTr="005C7D3B">
              <w:trPr>
                <w:trHeight w:val="70"/>
              </w:trPr>
              <w:tc>
                <w:tcPr>
                  <w:tcW w:w="1397" w:type="dxa"/>
                  <w:tcBorders>
                    <w:bottom w:val="single" w:sz="18" w:space="0" w:color="auto"/>
                  </w:tcBorders>
                </w:tcPr>
                <w:p w:rsidR="000C0C34" w:rsidRDefault="000C0C34" w:rsidP="00935C57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0C0C3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Chaperones</w:t>
                  </w:r>
                </w:p>
                <w:p w:rsidR="00AB24AB" w:rsidRPr="00AB24AB" w:rsidRDefault="00AB24AB" w:rsidP="00935C57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24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(Teachers free)</w:t>
                  </w:r>
                </w:p>
              </w:tc>
              <w:tc>
                <w:tcPr>
                  <w:tcW w:w="1283" w:type="dxa"/>
                  <w:tcBorders>
                    <w:bottom w:val="single" w:sz="18" w:space="0" w:color="auto"/>
                  </w:tcBorders>
                </w:tcPr>
                <w:p w:rsidR="000C0C34" w:rsidRPr="000C0C34" w:rsidRDefault="00D95A5B" w:rsidP="000C0C34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$5</w:t>
                  </w:r>
                  <w:bookmarkStart w:id="0" w:name="_GoBack"/>
                  <w:bookmarkEnd w:id="0"/>
                  <w:r w:rsidR="000C0C34" w:rsidRPr="000C0C34">
                    <w:rPr>
                      <w:rFonts w:ascii="Calibri" w:hAnsi="Calibri" w:cs="Calibri"/>
                      <w:sz w:val="24"/>
                      <w:szCs w:val="24"/>
                    </w:rPr>
                    <w:t xml:space="preserve"> each</w:t>
                  </w: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80574046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306" w:type="dxa"/>
                      <w:tcBorders>
                        <w:bottom w:val="single" w:sz="18" w:space="0" w:color="auto"/>
                      </w:tcBorders>
                      <w:shd w:val="clear" w:color="auto" w:fill="D0CECE" w:themeFill="background2" w:themeFillShade="E6"/>
                    </w:tcPr>
                    <w:p w:rsidR="000C0C34" w:rsidRPr="000C0C34" w:rsidRDefault="00A06ADE" w:rsidP="00795E38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795E3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86" w:type="dxa"/>
                  <w:tcBorders>
                    <w:bottom w:val="single" w:sz="18" w:space="0" w:color="auto"/>
                  </w:tcBorders>
                  <w:shd w:val="clear" w:color="auto" w:fill="D0CECE" w:themeFill="background2" w:themeFillShade="E6"/>
                </w:tcPr>
                <w:p w:rsidR="000C0C34" w:rsidRPr="000C0C34" w:rsidRDefault="000C0C34" w:rsidP="00795E38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$</w:t>
                  </w:r>
                  <w:sdt>
                    <w:sdtP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id w:val="333731234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06ADE" w:rsidRPr="00795E3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C0C34" w:rsidTr="006B6970">
              <w:trPr>
                <w:trHeight w:val="306"/>
              </w:trPr>
              <w:tc>
                <w:tcPr>
                  <w:tcW w:w="2681" w:type="dxa"/>
                  <w:gridSpan w:val="2"/>
                  <w:tcBorders>
                    <w:top w:val="single" w:sz="18" w:space="0" w:color="auto"/>
                    <w:left w:val="nil"/>
                    <w:bottom w:val="nil"/>
                  </w:tcBorders>
                </w:tcPr>
                <w:p w:rsidR="000C0C34" w:rsidRPr="000C0C34" w:rsidRDefault="000C0C34" w:rsidP="000C0C34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18" w:space="0" w:color="auto"/>
                  </w:tcBorders>
                  <w:shd w:val="clear" w:color="auto" w:fill="D0CECE" w:themeFill="background2" w:themeFillShade="E6"/>
                </w:tcPr>
                <w:p w:rsidR="000C0C34" w:rsidRPr="000C0C34" w:rsidRDefault="00795E38" w:rsidP="000C0C34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Total Due:</w:t>
                  </w:r>
                </w:p>
              </w:tc>
              <w:tc>
                <w:tcPr>
                  <w:tcW w:w="1286" w:type="dxa"/>
                  <w:tcBorders>
                    <w:top w:val="single" w:sz="18" w:space="0" w:color="auto"/>
                  </w:tcBorders>
                  <w:shd w:val="clear" w:color="auto" w:fill="D0CECE" w:themeFill="background2" w:themeFillShade="E6"/>
                </w:tcPr>
                <w:p w:rsidR="000C0C34" w:rsidRPr="000C0C34" w:rsidRDefault="00795E38" w:rsidP="00795E38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$</w:t>
                  </w:r>
                  <w:sdt>
                    <w:sdtP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id w:val="40485097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06ADE" w:rsidRPr="00795E3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0C0C34" w:rsidRDefault="000C0C34" w:rsidP="000C0C34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050" w:type="dxa"/>
            <w:tcBorders>
              <w:bottom w:val="single" w:sz="3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6826" w:tblpY="346"/>
              <w:tblW w:w="0" w:type="auto"/>
              <w:tblLook w:val="04A0" w:firstRow="1" w:lastRow="0" w:firstColumn="1" w:lastColumn="0" w:noHBand="0" w:noVBand="1"/>
            </w:tblPr>
            <w:tblGrid>
              <w:gridCol w:w="3137"/>
              <w:gridCol w:w="711"/>
              <w:gridCol w:w="891"/>
            </w:tblGrid>
            <w:tr w:rsidR="00795E38" w:rsidRPr="000675FD" w:rsidTr="00795E38">
              <w:trPr>
                <w:trHeight w:val="257"/>
              </w:trPr>
              <w:tc>
                <w:tcPr>
                  <w:tcW w:w="3137" w:type="dxa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0675FD">
                    <w:rPr>
                      <w:rFonts w:ascii="Calibri" w:hAnsi="Calibri" w:cs="Calibri"/>
                      <w:b/>
                      <w:szCs w:val="24"/>
                    </w:rPr>
                    <w:t>Action</w:t>
                  </w:r>
                </w:p>
              </w:tc>
              <w:tc>
                <w:tcPr>
                  <w:tcW w:w="711" w:type="dxa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0675FD">
                    <w:rPr>
                      <w:rFonts w:ascii="Calibri" w:hAnsi="Calibri" w:cs="Calibri"/>
                      <w:b/>
                      <w:szCs w:val="24"/>
                    </w:rPr>
                    <w:t>Date</w:t>
                  </w:r>
                </w:p>
              </w:tc>
              <w:tc>
                <w:tcPr>
                  <w:tcW w:w="891" w:type="dxa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0675FD">
                    <w:rPr>
                      <w:rFonts w:ascii="Calibri" w:hAnsi="Calibri" w:cs="Calibri"/>
                      <w:b/>
                      <w:szCs w:val="24"/>
                    </w:rPr>
                    <w:t>Initials</w:t>
                  </w:r>
                </w:p>
              </w:tc>
            </w:tr>
            <w:tr w:rsidR="006B6970" w:rsidRPr="000675FD" w:rsidTr="006B6970">
              <w:trPr>
                <w:trHeight w:val="534"/>
              </w:trPr>
              <w:tc>
                <w:tcPr>
                  <w:tcW w:w="3137" w:type="dxa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szCs w:val="24"/>
                    </w:rPr>
                  </w:pPr>
                  <w:r w:rsidRPr="000675FD">
                    <w:rPr>
                      <w:rFonts w:ascii="Calibri" w:hAnsi="Calibri" w:cs="Calibri"/>
                      <w:szCs w:val="24"/>
                    </w:rPr>
                    <w:t>Entered into Calendars and Sign Up Genius</w:t>
                  </w:r>
                </w:p>
              </w:tc>
              <w:tc>
                <w:tcPr>
                  <w:tcW w:w="711" w:type="dxa"/>
                  <w:shd w:val="clear" w:color="auto" w:fill="D0CECE" w:themeFill="background2" w:themeFillShade="E6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891" w:type="dxa"/>
                  <w:shd w:val="clear" w:color="auto" w:fill="D0CECE" w:themeFill="background2" w:themeFillShade="E6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6B6970" w:rsidRPr="000675FD" w:rsidTr="006B6970">
              <w:trPr>
                <w:trHeight w:val="330"/>
              </w:trPr>
              <w:tc>
                <w:tcPr>
                  <w:tcW w:w="3137" w:type="dxa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szCs w:val="24"/>
                    </w:rPr>
                  </w:pPr>
                  <w:r w:rsidRPr="000675FD">
                    <w:rPr>
                      <w:rFonts w:ascii="Calibri" w:hAnsi="Calibri" w:cs="Calibri"/>
                      <w:szCs w:val="24"/>
                    </w:rPr>
                    <w:t>Confirmation Sent</w:t>
                  </w:r>
                </w:p>
              </w:tc>
              <w:tc>
                <w:tcPr>
                  <w:tcW w:w="711" w:type="dxa"/>
                  <w:shd w:val="clear" w:color="auto" w:fill="D0CECE" w:themeFill="background2" w:themeFillShade="E6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891" w:type="dxa"/>
                  <w:shd w:val="clear" w:color="auto" w:fill="D0CECE" w:themeFill="background2" w:themeFillShade="E6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6B6970" w:rsidRPr="000675FD" w:rsidTr="006B6970">
              <w:trPr>
                <w:trHeight w:val="360"/>
              </w:trPr>
              <w:tc>
                <w:tcPr>
                  <w:tcW w:w="3137" w:type="dxa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szCs w:val="24"/>
                    </w:rPr>
                  </w:pPr>
                  <w:r w:rsidRPr="000675FD">
                    <w:rPr>
                      <w:rFonts w:ascii="Calibri" w:hAnsi="Calibri" w:cs="Calibri"/>
                      <w:szCs w:val="24"/>
                    </w:rPr>
                    <w:t>48 Hour Confirmation Sent</w:t>
                  </w:r>
                </w:p>
              </w:tc>
              <w:tc>
                <w:tcPr>
                  <w:tcW w:w="711" w:type="dxa"/>
                  <w:shd w:val="clear" w:color="auto" w:fill="D0CECE" w:themeFill="background2" w:themeFillShade="E6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891" w:type="dxa"/>
                  <w:shd w:val="clear" w:color="auto" w:fill="D0CECE" w:themeFill="background2" w:themeFillShade="E6"/>
                </w:tcPr>
                <w:p w:rsidR="000C0C34" w:rsidRPr="000675FD" w:rsidRDefault="000C0C34" w:rsidP="000C0C34">
                  <w:pPr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:rsidR="000C0C34" w:rsidRPr="00795E38" w:rsidRDefault="00795E38" w:rsidP="00795E3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For Internal Use Only</w:t>
            </w:r>
          </w:p>
        </w:tc>
      </w:tr>
    </w:tbl>
    <w:p w:rsidR="000675FD" w:rsidRPr="000675FD" w:rsidRDefault="000675FD" w:rsidP="00795E38">
      <w:pPr>
        <w:rPr>
          <w:rFonts w:ascii="Calibri" w:hAnsi="Calibri" w:cs="Calibri"/>
          <w:b/>
          <w:sz w:val="24"/>
          <w:szCs w:val="24"/>
        </w:rPr>
      </w:pPr>
    </w:p>
    <w:sectPr w:rsidR="000675FD" w:rsidRPr="000675FD" w:rsidSect="000C0C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290E"/>
    <w:multiLevelType w:val="hybridMultilevel"/>
    <w:tmpl w:val="8E5495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A5E06F3"/>
    <w:multiLevelType w:val="hybridMultilevel"/>
    <w:tmpl w:val="7E48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33"/>
    <w:rsid w:val="000675FD"/>
    <w:rsid w:val="00070A57"/>
    <w:rsid w:val="000A5C9F"/>
    <w:rsid w:val="000C0C34"/>
    <w:rsid w:val="00144FB2"/>
    <w:rsid w:val="001F2B17"/>
    <w:rsid w:val="002F136A"/>
    <w:rsid w:val="002F621A"/>
    <w:rsid w:val="00346919"/>
    <w:rsid w:val="00372BCF"/>
    <w:rsid w:val="00426652"/>
    <w:rsid w:val="00426BD0"/>
    <w:rsid w:val="004D2520"/>
    <w:rsid w:val="004F44C6"/>
    <w:rsid w:val="0057500B"/>
    <w:rsid w:val="005C7D3B"/>
    <w:rsid w:val="005F72F9"/>
    <w:rsid w:val="00650E1B"/>
    <w:rsid w:val="00673ED3"/>
    <w:rsid w:val="006B6970"/>
    <w:rsid w:val="00730795"/>
    <w:rsid w:val="00795E38"/>
    <w:rsid w:val="0084308B"/>
    <w:rsid w:val="00935C57"/>
    <w:rsid w:val="00957352"/>
    <w:rsid w:val="0097778D"/>
    <w:rsid w:val="00A06ADE"/>
    <w:rsid w:val="00A52F55"/>
    <w:rsid w:val="00AB24AB"/>
    <w:rsid w:val="00AB5CA6"/>
    <w:rsid w:val="00B2084A"/>
    <w:rsid w:val="00B44237"/>
    <w:rsid w:val="00B60133"/>
    <w:rsid w:val="00B655C4"/>
    <w:rsid w:val="00D95A5B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CD63"/>
  <w15:chartTrackingRefBased/>
  <w15:docId w15:val="{8D9E99F4-F824-40A5-9030-EBA19546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9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0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2BE2-7EC7-4DCF-A7C5-3B61FE532F01}"/>
      </w:docPartPr>
      <w:docPartBody>
        <w:p w:rsidR="000F3066" w:rsidRDefault="003D45BA" w:rsidP="003D45BA">
          <w:pPr>
            <w:pStyle w:val="DefaultPlaceholder10818685742"/>
          </w:pPr>
          <w:r w:rsidRPr="00795E38">
            <w:rPr>
              <w:rStyle w:val="PlaceholderText"/>
            </w:rPr>
            <w:t>Click here to enter text.</w:t>
          </w:r>
        </w:p>
      </w:docPartBody>
    </w:docPart>
    <w:docPart>
      <w:docPartPr>
        <w:name w:val="E43D7C2793BD49C98DF41E1CD7AA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0377-AA43-4CF2-A900-530BAF3D2EE5}"/>
      </w:docPartPr>
      <w:docPartBody>
        <w:p w:rsidR="000F3066" w:rsidRDefault="003D45BA" w:rsidP="003D45BA">
          <w:pPr>
            <w:pStyle w:val="E43D7C2793BD49C98DF41E1CD7AA1ECA3"/>
          </w:pPr>
          <w:r w:rsidRPr="00795E38">
            <w:rPr>
              <w:rStyle w:val="PlaceholderText"/>
            </w:rPr>
            <w:t>Click here to enter text.</w:t>
          </w:r>
        </w:p>
      </w:docPartBody>
    </w:docPart>
    <w:docPart>
      <w:docPartPr>
        <w:name w:val="EB8263D1ED7E4CDAAF70B9D6B1F4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CC76-8F6E-4341-B946-A4BD3AC8240D}"/>
      </w:docPartPr>
      <w:docPartBody>
        <w:p w:rsidR="000F3066" w:rsidRDefault="00977A81" w:rsidP="00977A81">
          <w:pPr>
            <w:pStyle w:val="EB8263D1ED7E4CDAAF70B9D6B1F46375"/>
          </w:pPr>
          <w:r w:rsidRPr="004B08C5">
            <w:rPr>
              <w:rStyle w:val="PlaceholderText"/>
            </w:rPr>
            <w:t>Click here to enter text.</w:t>
          </w:r>
        </w:p>
      </w:docPartBody>
    </w:docPart>
    <w:docPart>
      <w:docPartPr>
        <w:name w:val="30709699B4B547B18E1C4F5C18ED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2E19-9AEE-481D-8FE2-FA9D78B15436}"/>
      </w:docPartPr>
      <w:docPartBody>
        <w:p w:rsidR="000F3066" w:rsidRDefault="00977A81" w:rsidP="00977A81">
          <w:pPr>
            <w:pStyle w:val="30709699B4B547B18E1C4F5C18EDA7AF"/>
          </w:pPr>
          <w:r w:rsidRPr="004B08C5">
            <w:rPr>
              <w:rStyle w:val="PlaceholderText"/>
            </w:rPr>
            <w:t>Click here to enter text.</w:t>
          </w:r>
        </w:p>
      </w:docPartBody>
    </w:docPart>
    <w:docPart>
      <w:docPartPr>
        <w:name w:val="17D4C377A17B4BC5BA9FA4638681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8939-D25E-4EA5-8B78-1E3556E57003}"/>
      </w:docPartPr>
      <w:docPartBody>
        <w:p w:rsidR="000F3066" w:rsidRDefault="00977A81" w:rsidP="00977A81">
          <w:pPr>
            <w:pStyle w:val="17D4C377A17B4BC5BA9FA4638681B41D"/>
          </w:pPr>
          <w:r w:rsidRPr="004B08C5">
            <w:rPr>
              <w:rStyle w:val="PlaceholderText"/>
            </w:rPr>
            <w:t>Click here to enter text.</w:t>
          </w:r>
        </w:p>
      </w:docPartBody>
    </w:docPart>
    <w:docPart>
      <w:docPartPr>
        <w:name w:val="99D82E6D531047DC9B1442824ABA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B4CB-1B9F-4D30-9936-C82DBCDB6444}"/>
      </w:docPartPr>
      <w:docPartBody>
        <w:p w:rsidR="000F3066" w:rsidRDefault="003D45BA" w:rsidP="003D45BA">
          <w:pPr>
            <w:pStyle w:val="99D82E6D531047DC9B1442824ABADCB33"/>
          </w:pPr>
          <w:r w:rsidRPr="00795E3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C3A2-2ABA-4407-A637-3FAB94D45088}"/>
      </w:docPartPr>
      <w:docPartBody>
        <w:p w:rsidR="001F0822" w:rsidRDefault="001F0822">
          <w:r w:rsidRPr="00DA1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8F7F2BFB041FCB20D7B0C1A6E9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18AA-1027-481F-906F-6C7DC4A5AAF1}"/>
      </w:docPartPr>
      <w:docPartBody>
        <w:p w:rsidR="001F0822" w:rsidRDefault="001F0822" w:rsidP="001F0822">
          <w:pPr>
            <w:pStyle w:val="AC58F7F2BFB041FCB20D7B0C1A6E99EA"/>
          </w:pPr>
          <w:r w:rsidRPr="004B08C5">
            <w:rPr>
              <w:rStyle w:val="PlaceholderText"/>
            </w:rPr>
            <w:t>Click here to enter text.</w:t>
          </w:r>
        </w:p>
      </w:docPartBody>
    </w:docPart>
    <w:docPart>
      <w:docPartPr>
        <w:name w:val="0675FB17CEBD4068913CA9ADF110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F62A-D897-42A2-93B9-10BD80BEC4D9}"/>
      </w:docPartPr>
      <w:docPartBody>
        <w:p w:rsidR="001F0822" w:rsidRDefault="001F0822" w:rsidP="001F0822">
          <w:pPr>
            <w:pStyle w:val="0675FB17CEBD4068913CA9ADF1102E69"/>
          </w:pPr>
          <w:r w:rsidRPr="004B08C5">
            <w:rPr>
              <w:rStyle w:val="PlaceholderText"/>
            </w:rPr>
            <w:t>Click here to enter text.</w:t>
          </w:r>
        </w:p>
      </w:docPartBody>
    </w:docPart>
    <w:docPart>
      <w:docPartPr>
        <w:name w:val="471987F03B38418FA44FAB3E7880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89A3-FF6B-4183-B6F6-86D2F84C6D65}"/>
      </w:docPartPr>
      <w:docPartBody>
        <w:p w:rsidR="003D45BA" w:rsidRDefault="00AA226E" w:rsidP="00AA226E">
          <w:pPr>
            <w:pStyle w:val="471987F03B38418FA44FAB3E7880C36B"/>
          </w:pPr>
          <w:r w:rsidRPr="004B08C5">
            <w:rPr>
              <w:rStyle w:val="PlaceholderText"/>
            </w:rPr>
            <w:t>Click here to enter a date.</w:t>
          </w:r>
        </w:p>
      </w:docPartBody>
    </w:docPart>
    <w:docPart>
      <w:docPartPr>
        <w:name w:val="C28F0DD55BB24D8D98B2CCDBDFD74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5A14-8AB6-4367-9254-D53DA7E10BCD}"/>
      </w:docPartPr>
      <w:docPartBody>
        <w:p w:rsidR="003D45BA" w:rsidRDefault="00AA226E" w:rsidP="00AA226E">
          <w:pPr>
            <w:pStyle w:val="C28F0DD55BB24D8D98B2CCDBDFD74ABF"/>
          </w:pPr>
          <w:r w:rsidRPr="004B08C5">
            <w:rPr>
              <w:rStyle w:val="PlaceholderText"/>
            </w:rPr>
            <w:t>Click here to enter text.</w:t>
          </w:r>
        </w:p>
      </w:docPartBody>
    </w:docPart>
    <w:docPart>
      <w:docPartPr>
        <w:name w:val="C0DD3C0160824AE18A79D9D09CD0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1833-96CA-4967-8370-90E30C1A4DD0}"/>
      </w:docPartPr>
      <w:docPartBody>
        <w:p w:rsidR="009965BD" w:rsidRDefault="003D45BA" w:rsidP="003D45BA">
          <w:pPr>
            <w:pStyle w:val="C0DD3C0160824AE18A79D9D09CD06EF7"/>
          </w:pPr>
          <w:r w:rsidRPr="00DA1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5ED6368044DE78AC757A3FA86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ABCD-E4E3-45A3-986F-43E76F2F333A}"/>
      </w:docPartPr>
      <w:docPartBody>
        <w:p w:rsidR="009965BD" w:rsidRDefault="003D45BA" w:rsidP="003D45BA">
          <w:pPr>
            <w:pStyle w:val="B165ED6368044DE78AC757A3FA862E02"/>
          </w:pPr>
          <w:r w:rsidRPr="00DA1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FBED92D8C4AEBB84FC343D51CC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1B93F-92DA-466E-B06B-AF988D646EB5}"/>
      </w:docPartPr>
      <w:docPartBody>
        <w:p w:rsidR="009965BD" w:rsidRDefault="003D45BA" w:rsidP="003D45BA">
          <w:pPr>
            <w:pStyle w:val="060FBED92D8C4AEBB84FC343D51CC0A9"/>
          </w:pPr>
          <w:r w:rsidRPr="00DA1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563B37B274AEE8C984BFEC3D6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7F852-32AA-4A65-B162-3FFD7AC77393}"/>
      </w:docPartPr>
      <w:docPartBody>
        <w:p w:rsidR="009965BD" w:rsidRDefault="003D45BA" w:rsidP="003D45BA">
          <w:pPr>
            <w:pStyle w:val="C2A563B37B274AEE8C984BFEC3D64B8B"/>
          </w:pPr>
          <w:r w:rsidRPr="00DA1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9B4E41B3D44D38E7DC40B0A34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5192-5A81-45B7-8EBF-87CC19BD3641}"/>
      </w:docPartPr>
      <w:docPartBody>
        <w:p w:rsidR="009965BD" w:rsidRDefault="003D45BA" w:rsidP="003D45BA">
          <w:pPr>
            <w:pStyle w:val="B219B4E41B3D44D38E7DC40B0A34A0DB"/>
          </w:pPr>
          <w:r w:rsidRPr="00DA10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81"/>
    <w:rsid w:val="000F3066"/>
    <w:rsid w:val="001F0822"/>
    <w:rsid w:val="003D45BA"/>
    <w:rsid w:val="00867F2F"/>
    <w:rsid w:val="00977A81"/>
    <w:rsid w:val="009965BD"/>
    <w:rsid w:val="00AA226E"/>
    <w:rsid w:val="00BF4784"/>
    <w:rsid w:val="00E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F2F"/>
    <w:rPr>
      <w:color w:val="808080"/>
    </w:rPr>
  </w:style>
  <w:style w:type="paragraph" w:customStyle="1" w:styleId="4DADE13108924A39BC193720785C7110">
    <w:name w:val="4DADE13108924A39BC193720785C7110"/>
    <w:rsid w:val="00977A81"/>
  </w:style>
  <w:style w:type="paragraph" w:customStyle="1" w:styleId="D4DF12625554421597A15BCCB0014769">
    <w:name w:val="D4DF12625554421597A15BCCB0014769"/>
    <w:rsid w:val="00977A81"/>
  </w:style>
  <w:style w:type="paragraph" w:customStyle="1" w:styleId="599782F58C184513A198D4A4B5AD007B">
    <w:name w:val="599782F58C184513A198D4A4B5AD007B"/>
    <w:rsid w:val="00977A81"/>
  </w:style>
  <w:style w:type="paragraph" w:customStyle="1" w:styleId="C6FCDC547D64426B9146BA53D8CFED30">
    <w:name w:val="C6FCDC547D64426B9146BA53D8CFED30"/>
    <w:rsid w:val="00977A81"/>
  </w:style>
  <w:style w:type="paragraph" w:customStyle="1" w:styleId="44555DD3BFAE4FBF92D62C9AEE5F9294">
    <w:name w:val="44555DD3BFAE4FBF92D62C9AEE5F9294"/>
    <w:rsid w:val="00977A81"/>
  </w:style>
  <w:style w:type="paragraph" w:customStyle="1" w:styleId="8F556EC5AFEF44969B6609CBD8CFC931">
    <w:name w:val="8F556EC5AFEF44969B6609CBD8CFC931"/>
    <w:rsid w:val="00977A81"/>
  </w:style>
  <w:style w:type="paragraph" w:customStyle="1" w:styleId="726C8D1370634C8EA5336778DC69BA3C">
    <w:name w:val="726C8D1370634C8EA5336778DC69BA3C"/>
    <w:rsid w:val="00977A81"/>
  </w:style>
  <w:style w:type="paragraph" w:customStyle="1" w:styleId="B997F953604B4AA98F26CD9DDFB33922">
    <w:name w:val="B997F953604B4AA98F26CD9DDFB33922"/>
    <w:rsid w:val="00977A81"/>
  </w:style>
  <w:style w:type="paragraph" w:customStyle="1" w:styleId="CDA83C3C66F1485D896194D0BF4F7367">
    <w:name w:val="CDA83C3C66F1485D896194D0BF4F7367"/>
    <w:rsid w:val="00977A81"/>
  </w:style>
  <w:style w:type="paragraph" w:customStyle="1" w:styleId="3AEA3D187E2C4B66BEB1A6B4891ADE4A">
    <w:name w:val="3AEA3D187E2C4B66BEB1A6B4891ADE4A"/>
    <w:rsid w:val="00977A81"/>
  </w:style>
  <w:style w:type="paragraph" w:customStyle="1" w:styleId="1C136877FBFA48A19890418A97A3E303">
    <w:name w:val="1C136877FBFA48A19890418A97A3E303"/>
    <w:rsid w:val="00977A81"/>
  </w:style>
  <w:style w:type="paragraph" w:customStyle="1" w:styleId="EFEB184B328443F3A1567E6DFEE32BD0">
    <w:name w:val="EFEB184B328443F3A1567E6DFEE32BD0"/>
    <w:rsid w:val="00977A81"/>
  </w:style>
  <w:style w:type="paragraph" w:customStyle="1" w:styleId="E43D7C2793BD49C98DF41E1CD7AA1ECA">
    <w:name w:val="E43D7C2793BD49C98DF41E1CD7AA1ECA"/>
    <w:rsid w:val="00977A81"/>
  </w:style>
  <w:style w:type="paragraph" w:customStyle="1" w:styleId="EB8263D1ED7E4CDAAF70B9D6B1F46375">
    <w:name w:val="EB8263D1ED7E4CDAAF70B9D6B1F46375"/>
    <w:rsid w:val="00977A81"/>
  </w:style>
  <w:style w:type="paragraph" w:customStyle="1" w:styleId="30709699B4B547B18E1C4F5C18EDA7AF">
    <w:name w:val="30709699B4B547B18E1C4F5C18EDA7AF"/>
    <w:rsid w:val="00977A81"/>
  </w:style>
  <w:style w:type="paragraph" w:customStyle="1" w:styleId="7748CE1396E1478DA7578089811D227A">
    <w:name w:val="7748CE1396E1478DA7578089811D227A"/>
    <w:rsid w:val="00977A81"/>
  </w:style>
  <w:style w:type="paragraph" w:customStyle="1" w:styleId="A007A98D6C2747C7858AFDFFFCBE331D">
    <w:name w:val="A007A98D6C2747C7858AFDFFFCBE331D"/>
    <w:rsid w:val="00977A81"/>
  </w:style>
  <w:style w:type="paragraph" w:customStyle="1" w:styleId="8E0B9BD1103B49FD9FF34034E2521C92">
    <w:name w:val="8E0B9BD1103B49FD9FF34034E2521C92"/>
    <w:rsid w:val="00977A81"/>
  </w:style>
  <w:style w:type="paragraph" w:customStyle="1" w:styleId="17D4C377A17B4BC5BA9FA4638681B41D">
    <w:name w:val="17D4C377A17B4BC5BA9FA4638681B41D"/>
    <w:rsid w:val="00977A81"/>
  </w:style>
  <w:style w:type="paragraph" w:customStyle="1" w:styleId="0B809739CE8346498C2BCE4F556AEA4E">
    <w:name w:val="0B809739CE8346498C2BCE4F556AEA4E"/>
    <w:rsid w:val="00977A81"/>
  </w:style>
  <w:style w:type="paragraph" w:customStyle="1" w:styleId="1DE305918BED450580F503EA59A87CB5">
    <w:name w:val="1DE305918BED450580F503EA59A87CB5"/>
    <w:rsid w:val="00977A81"/>
  </w:style>
  <w:style w:type="paragraph" w:customStyle="1" w:styleId="16B3587F839947C2A06E802B79B9ACB0">
    <w:name w:val="16B3587F839947C2A06E802B79B9ACB0"/>
    <w:rsid w:val="00977A81"/>
  </w:style>
  <w:style w:type="paragraph" w:customStyle="1" w:styleId="C5A8707DBE1043C6A117820B4A345F52">
    <w:name w:val="C5A8707DBE1043C6A117820B4A345F52"/>
    <w:rsid w:val="00977A81"/>
  </w:style>
  <w:style w:type="paragraph" w:customStyle="1" w:styleId="5A2A6C31D30B4C1BA4FCD05EDBBD679F">
    <w:name w:val="5A2A6C31D30B4C1BA4FCD05EDBBD679F"/>
    <w:rsid w:val="00977A81"/>
  </w:style>
  <w:style w:type="paragraph" w:customStyle="1" w:styleId="909D5F5671574803A3280C85EFDC36A2">
    <w:name w:val="909D5F5671574803A3280C85EFDC36A2"/>
    <w:rsid w:val="00977A81"/>
  </w:style>
  <w:style w:type="paragraph" w:customStyle="1" w:styleId="19C5684B4C5245A1854A741E52959419">
    <w:name w:val="19C5684B4C5245A1854A741E52959419"/>
    <w:rsid w:val="00977A81"/>
  </w:style>
  <w:style w:type="paragraph" w:customStyle="1" w:styleId="6B895F3C50CB42A999FB131D823027C4">
    <w:name w:val="6B895F3C50CB42A999FB131D823027C4"/>
    <w:rsid w:val="00977A81"/>
  </w:style>
  <w:style w:type="paragraph" w:customStyle="1" w:styleId="99D82E6D531047DC9B1442824ABADCB3">
    <w:name w:val="99D82E6D531047DC9B1442824ABADCB3"/>
    <w:rsid w:val="00977A81"/>
  </w:style>
  <w:style w:type="paragraph" w:customStyle="1" w:styleId="9557894F70394FB990F280EE1336EAFA">
    <w:name w:val="9557894F70394FB990F280EE1336EAFA"/>
    <w:rsid w:val="00977A81"/>
  </w:style>
  <w:style w:type="paragraph" w:customStyle="1" w:styleId="16AF89D2C81E4914B4FC8BE0105A4595">
    <w:name w:val="16AF89D2C81E4914B4FC8BE0105A4595"/>
    <w:rsid w:val="00977A81"/>
  </w:style>
  <w:style w:type="paragraph" w:customStyle="1" w:styleId="5F7CECDCB826450CA991A63487CA8FD1">
    <w:name w:val="5F7CECDCB826450CA991A63487CA8FD1"/>
    <w:rsid w:val="00977A81"/>
  </w:style>
  <w:style w:type="paragraph" w:customStyle="1" w:styleId="EF2556021BD94687B2F1DF96E539115C">
    <w:name w:val="EF2556021BD94687B2F1DF96E539115C"/>
    <w:rsid w:val="00977A81"/>
  </w:style>
  <w:style w:type="paragraph" w:customStyle="1" w:styleId="DefaultPlaceholder1081868574">
    <w:name w:val="DefaultPlaceholder_1081868574"/>
    <w:rsid w:val="000F3066"/>
    <w:rPr>
      <w:rFonts w:eastAsiaTheme="minorHAnsi"/>
    </w:rPr>
  </w:style>
  <w:style w:type="paragraph" w:customStyle="1" w:styleId="E43D7C2793BD49C98DF41E1CD7AA1ECA1">
    <w:name w:val="E43D7C2793BD49C98DF41E1CD7AA1ECA1"/>
    <w:rsid w:val="000F3066"/>
    <w:rPr>
      <w:rFonts w:eastAsiaTheme="minorHAnsi"/>
    </w:rPr>
  </w:style>
  <w:style w:type="paragraph" w:customStyle="1" w:styleId="99D82E6D531047DC9B1442824ABADCB31">
    <w:name w:val="99D82E6D531047DC9B1442824ABADCB31"/>
    <w:rsid w:val="000F3066"/>
    <w:rPr>
      <w:rFonts w:eastAsiaTheme="minorHAnsi"/>
    </w:rPr>
  </w:style>
  <w:style w:type="paragraph" w:customStyle="1" w:styleId="DefaultPlaceholder10818685741">
    <w:name w:val="DefaultPlaceholder_10818685741"/>
    <w:rsid w:val="001F0822"/>
    <w:rPr>
      <w:rFonts w:eastAsiaTheme="minorHAnsi"/>
    </w:rPr>
  </w:style>
  <w:style w:type="paragraph" w:customStyle="1" w:styleId="E43D7C2793BD49C98DF41E1CD7AA1ECA2">
    <w:name w:val="E43D7C2793BD49C98DF41E1CD7AA1ECA2"/>
    <w:rsid w:val="001F0822"/>
    <w:rPr>
      <w:rFonts w:eastAsiaTheme="minorHAnsi"/>
    </w:rPr>
  </w:style>
  <w:style w:type="paragraph" w:customStyle="1" w:styleId="99D82E6D531047DC9B1442824ABADCB32">
    <w:name w:val="99D82E6D531047DC9B1442824ABADCB32"/>
    <w:rsid w:val="001F0822"/>
    <w:rPr>
      <w:rFonts w:eastAsiaTheme="minorHAnsi"/>
    </w:rPr>
  </w:style>
  <w:style w:type="paragraph" w:customStyle="1" w:styleId="0D6FABA5A2EB4D7C9BADF12EE23913D0">
    <w:name w:val="0D6FABA5A2EB4D7C9BADF12EE23913D0"/>
    <w:rsid w:val="001F0822"/>
  </w:style>
  <w:style w:type="paragraph" w:customStyle="1" w:styleId="0C1F74AD7C6B45838F2BD806DC5A3D43">
    <w:name w:val="0C1F74AD7C6B45838F2BD806DC5A3D43"/>
    <w:rsid w:val="001F0822"/>
  </w:style>
  <w:style w:type="paragraph" w:customStyle="1" w:styleId="0C59AF48F6854BDC92C34941ED8A4E23">
    <w:name w:val="0C59AF48F6854BDC92C34941ED8A4E23"/>
    <w:rsid w:val="001F0822"/>
  </w:style>
  <w:style w:type="paragraph" w:customStyle="1" w:styleId="EB81E744927A4D5D90B25219CB9BBE05">
    <w:name w:val="EB81E744927A4D5D90B25219CB9BBE05"/>
    <w:rsid w:val="001F0822"/>
  </w:style>
  <w:style w:type="paragraph" w:customStyle="1" w:styleId="FF491980E7C84C4BAA0E2EA1EDC4E446">
    <w:name w:val="FF491980E7C84C4BAA0E2EA1EDC4E446"/>
    <w:rsid w:val="001F0822"/>
  </w:style>
  <w:style w:type="paragraph" w:customStyle="1" w:styleId="E9BE29D09B9F457FAB523586D2E26724">
    <w:name w:val="E9BE29D09B9F457FAB523586D2E26724"/>
    <w:rsid w:val="001F0822"/>
  </w:style>
  <w:style w:type="paragraph" w:customStyle="1" w:styleId="739D99D14D424085ADA8FA4C53F90896">
    <w:name w:val="739D99D14D424085ADA8FA4C53F90896"/>
    <w:rsid w:val="001F0822"/>
  </w:style>
  <w:style w:type="paragraph" w:customStyle="1" w:styleId="B2A26B3229594873AE307F96E0108E7E">
    <w:name w:val="B2A26B3229594873AE307F96E0108E7E"/>
    <w:rsid w:val="001F0822"/>
  </w:style>
  <w:style w:type="paragraph" w:customStyle="1" w:styleId="BCBA6D3F2EFB44778547E656D1553251">
    <w:name w:val="BCBA6D3F2EFB44778547E656D1553251"/>
    <w:rsid w:val="001F0822"/>
  </w:style>
  <w:style w:type="paragraph" w:customStyle="1" w:styleId="1AD910A89FE74580869083C61AF77A08">
    <w:name w:val="1AD910A89FE74580869083C61AF77A08"/>
    <w:rsid w:val="001F0822"/>
  </w:style>
  <w:style w:type="paragraph" w:customStyle="1" w:styleId="82DACAA924BA4E23AD6F9E4EB9F69EF2">
    <w:name w:val="82DACAA924BA4E23AD6F9E4EB9F69EF2"/>
    <w:rsid w:val="001F0822"/>
  </w:style>
  <w:style w:type="paragraph" w:customStyle="1" w:styleId="4B6051FC62C84223B3589B53DAB16156">
    <w:name w:val="4B6051FC62C84223B3589B53DAB16156"/>
    <w:rsid w:val="001F0822"/>
  </w:style>
  <w:style w:type="paragraph" w:customStyle="1" w:styleId="235E090D686A46A08334ED813BFFC5DA">
    <w:name w:val="235E090D686A46A08334ED813BFFC5DA"/>
    <w:rsid w:val="001F0822"/>
  </w:style>
  <w:style w:type="paragraph" w:customStyle="1" w:styleId="7965BFECCFC949E1870B1CF932AE209B">
    <w:name w:val="7965BFECCFC949E1870B1CF932AE209B"/>
    <w:rsid w:val="001F0822"/>
  </w:style>
  <w:style w:type="paragraph" w:customStyle="1" w:styleId="BBAB94DC9FE74961B97AF9884C57D0A8">
    <w:name w:val="BBAB94DC9FE74961B97AF9884C57D0A8"/>
    <w:rsid w:val="001F0822"/>
  </w:style>
  <w:style w:type="paragraph" w:customStyle="1" w:styleId="EB5652B23D3D48E2AB04B8ABBF9005E6">
    <w:name w:val="EB5652B23D3D48E2AB04B8ABBF9005E6"/>
    <w:rsid w:val="001F0822"/>
  </w:style>
  <w:style w:type="paragraph" w:customStyle="1" w:styleId="303DA5BC40A14E1FB4E34DB2F20456B6">
    <w:name w:val="303DA5BC40A14E1FB4E34DB2F20456B6"/>
    <w:rsid w:val="001F0822"/>
  </w:style>
  <w:style w:type="paragraph" w:customStyle="1" w:styleId="91C0BDA61AB14D2AAC33BA430B4A1199">
    <w:name w:val="91C0BDA61AB14D2AAC33BA430B4A1199"/>
    <w:rsid w:val="001F0822"/>
  </w:style>
  <w:style w:type="paragraph" w:customStyle="1" w:styleId="35C2589B4C7B4E02B755FB89E72EFA34">
    <w:name w:val="35C2589B4C7B4E02B755FB89E72EFA34"/>
    <w:rsid w:val="001F0822"/>
  </w:style>
  <w:style w:type="paragraph" w:customStyle="1" w:styleId="18F9B8D9330F4D4BB314F711A736F024">
    <w:name w:val="18F9B8D9330F4D4BB314F711A736F024"/>
    <w:rsid w:val="001F0822"/>
  </w:style>
  <w:style w:type="paragraph" w:customStyle="1" w:styleId="DA80F680326A4AD5AB5F52EC32F6BA55">
    <w:name w:val="DA80F680326A4AD5AB5F52EC32F6BA55"/>
    <w:rsid w:val="001F0822"/>
  </w:style>
  <w:style w:type="paragraph" w:customStyle="1" w:styleId="76F95DDE3BD140528CA8DC3F43FEBD25">
    <w:name w:val="76F95DDE3BD140528CA8DC3F43FEBD25"/>
    <w:rsid w:val="001F0822"/>
  </w:style>
  <w:style w:type="paragraph" w:customStyle="1" w:styleId="9EEAC813F6674CC28ECEA891CA261781">
    <w:name w:val="9EEAC813F6674CC28ECEA891CA261781"/>
    <w:rsid w:val="001F0822"/>
  </w:style>
  <w:style w:type="paragraph" w:customStyle="1" w:styleId="496CBBDDD6CF48B2A5932493DEAE93A7">
    <w:name w:val="496CBBDDD6CF48B2A5932493DEAE93A7"/>
    <w:rsid w:val="001F0822"/>
  </w:style>
  <w:style w:type="paragraph" w:customStyle="1" w:styleId="620674BB5A5242F2BB49BFAE841CD29B">
    <w:name w:val="620674BB5A5242F2BB49BFAE841CD29B"/>
    <w:rsid w:val="001F0822"/>
  </w:style>
  <w:style w:type="paragraph" w:customStyle="1" w:styleId="B219D0EA51D64CF79C7A0F6FF8307FE4">
    <w:name w:val="B219D0EA51D64CF79C7A0F6FF8307FE4"/>
    <w:rsid w:val="001F0822"/>
  </w:style>
  <w:style w:type="paragraph" w:customStyle="1" w:styleId="EDB71D7568BC4B9CAD6C8D02149E0825">
    <w:name w:val="EDB71D7568BC4B9CAD6C8D02149E0825"/>
    <w:rsid w:val="001F0822"/>
  </w:style>
  <w:style w:type="paragraph" w:customStyle="1" w:styleId="8DCB87D8940D4A068F49D2C31F05923B">
    <w:name w:val="8DCB87D8940D4A068F49D2C31F05923B"/>
    <w:rsid w:val="001F0822"/>
  </w:style>
  <w:style w:type="paragraph" w:customStyle="1" w:styleId="0B119EBB04814F038F70332BB92B93D1">
    <w:name w:val="0B119EBB04814F038F70332BB92B93D1"/>
    <w:rsid w:val="001F0822"/>
  </w:style>
  <w:style w:type="paragraph" w:customStyle="1" w:styleId="EFA5C95C9F5E4F9284033F2D1F6AEF2E">
    <w:name w:val="EFA5C95C9F5E4F9284033F2D1F6AEF2E"/>
    <w:rsid w:val="001F0822"/>
  </w:style>
  <w:style w:type="paragraph" w:customStyle="1" w:styleId="CC6DE6C001204EAA8B3C50CABC2F6F41">
    <w:name w:val="CC6DE6C001204EAA8B3C50CABC2F6F41"/>
    <w:rsid w:val="001F0822"/>
  </w:style>
  <w:style w:type="paragraph" w:customStyle="1" w:styleId="AC58F7F2BFB041FCB20D7B0C1A6E99EA">
    <w:name w:val="AC58F7F2BFB041FCB20D7B0C1A6E99EA"/>
    <w:rsid w:val="001F0822"/>
  </w:style>
  <w:style w:type="paragraph" w:customStyle="1" w:styleId="0675FB17CEBD4068913CA9ADF1102E69">
    <w:name w:val="0675FB17CEBD4068913CA9ADF1102E69"/>
    <w:rsid w:val="001F0822"/>
  </w:style>
  <w:style w:type="paragraph" w:customStyle="1" w:styleId="E54F6E6EFBAA4EFCBF47B15359E0D6AC">
    <w:name w:val="E54F6E6EFBAA4EFCBF47B15359E0D6AC"/>
    <w:rsid w:val="00AA226E"/>
  </w:style>
  <w:style w:type="paragraph" w:customStyle="1" w:styleId="32D1A9B9DD0E41A98B6A1A01DEEE24BB">
    <w:name w:val="32D1A9B9DD0E41A98B6A1A01DEEE24BB"/>
    <w:rsid w:val="00AA226E"/>
  </w:style>
  <w:style w:type="paragraph" w:customStyle="1" w:styleId="471987F03B38418FA44FAB3E7880C36B">
    <w:name w:val="471987F03B38418FA44FAB3E7880C36B"/>
    <w:rsid w:val="00AA226E"/>
  </w:style>
  <w:style w:type="paragraph" w:customStyle="1" w:styleId="C28F0DD55BB24D8D98B2CCDBDFD74ABF">
    <w:name w:val="C28F0DD55BB24D8D98B2CCDBDFD74ABF"/>
    <w:rsid w:val="00AA226E"/>
  </w:style>
  <w:style w:type="paragraph" w:customStyle="1" w:styleId="E5A84368355E49D8B474658621BD39BD">
    <w:name w:val="E5A84368355E49D8B474658621BD39BD"/>
    <w:rsid w:val="00AA226E"/>
  </w:style>
  <w:style w:type="paragraph" w:customStyle="1" w:styleId="C0DD3C0160824AE18A79D9D09CD06EF7">
    <w:name w:val="C0DD3C0160824AE18A79D9D09CD06EF7"/>
    <w:rsid w:val="003D45BA"/>
    <w:rPr>
      <w:rFonts w:eastAsiaTheme="minorHAnsi"/>
    </w:rPr>
  </w:style>
  <w:style w:type="paragraph" w:customStyle="1" w:styleId="B165ED6368044DE78AC757A3FA862E02">
    <w:name w:val="B165ED6368044DE78AC757A3FA862E02"/>
    <w:rsid w:val="003D45BA"/>
    <w:rPr>
      <w:rFonts w:eastAsiaTheme="minorHAnsi"/>
    </w:rPr>
  </w:style>
  <w:style w:type="paragraph" w:customStyle="1" w:styleId="97FDE139C5AB4C119828A0D9A0A0D1AB">
    <w:name w:val="97FDE139C5AB4C119828A0D9A0A0D1AB"/>
    <w:rsid w:val="003D45BA"/>
    <w:rPr>
      <w:rFonts w:eastAsiaTheme="minorHAnsi"/>
    </w:rPr>
  </w:style>
  <w:style w:type="paragraph" w:customStyle="1" w:styleId="DefaultPlaceholder10818685742">
    <w:name w:val="DefaultPlaceholder_10818685742"/>
    <w:rsid w:val="003D45BA"/>
    <w:rPr>
      <w:rFonts w:eastAsiaTheme="minorHAnsi"/>
    </w:rPr>
  </w:style>
  <w:style w:type="paragraph" w:customStyle="1" w:styleId="E43D7C2793BD49C98DF41E1CD7AA1ECA3">
    <w:name w:val="E43D7C2793BD49C98DF41E1CD7AA1ECA3"/>
    <w:rsid w:val="003D45BA"/>
    <w:rPr>
      <w:rFonts w:eastAsiaTheme="minorHAnsi"/>
    </w:rPr>
  </w:style>
  <w:style w:type="paragraph" w:customStyle="1" w:styleId="060FBED92D8C4AEBB84FC343D51CC0A9">
    <w:name w:val="060FBED92D8C4AEBB84FC343D51CC0A9"/>
    <w:rsid w:val="003D45BA"/>
    <w:rPr>
      <w:rFonts w:eastAsiaTheme="minorHAnsi"/>
    </w:rPr>
  </w:style>
  <w:style w:type="paragraph" w:customStyle="1" w:styleId="C2A563B37B274AEE8C984BFEC3D64B8B">
    <w:name w:val="C2A563B37B274AEE8C984BFEC3D64B8B"/>
    <w:rsid w:val="003D45BA"/>
    <w:rPr>
      <w:rFonts w:eastAsiaTheme="minorHAnsi"/>
    </w:rPr>
  </w:style>
  <w:style w:type="paragraph" w:customStyle="1" w:styleId="B219B4E41B3D44D38E7DC40B0A34A0DB">
    <w:name w:val="B219B4E41B3D44D38E7DC40B0A34A0DB"/>
    <w:rsid w:val="003D45BA"/>
    <w:rPr>
      <w:rFonts w:eastAsiaTheme="minorHAnsi"/>
    </w:rPr>
  </w:style>
  <w:style w:type="paragraph" w:customStyle="1" w:styleId="99D82E6D531047DC9B1442824ABADCB33">
    <w:name w:val="99D82E6D531047DC9B1442824ABADCB33"/>
    <w:rsid w:val="003D45BA"/>
    <w:rPr>
      <w:rFonts w:eastAsiaTheme="minorHAnsi"/>
    </w:rPr>
  </w:style>
  <w:style w:type="paragraph" w:customStyle="1" w:styleId="A8FA90F977DA4C4894948E7A69554277">
    <w:name w:val="A8FA90F977DA4C4894948E7A69554277"/>
    <w:rsid w:val="00867F2F"/>
  </w:style>
  <w:style w:type="paragraph" w:customStyle="1" w:styleId="64CED93BFC0040E6AA9A85A0B8A1155E">
    <w:name w:val="64CED93BFC0040E6AA9A85A0B8A1155E"/>
    <w:rsid w:val="00867F2F"/>
  </w:style>
  <w:style w:type="paragraph" w:customStyle="1" w:styleId="48470F650DD74020ABBC05B48400D900">
    <w:name w:val="48470F650DD74020ABBC05B48400D900"/>
    <w:rsid w:val="00867F2F"/>
  </w:style>
  <w:style w:type="paragraph" w:customStyle="1" w:styleId="DE1078A1E64D4EDFA8CE6C96F692A454">
    <w:name w:val="DE1078A1E64D4EDFA8CE6C96F692A454"/>
    <w:rsid w:val="00867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B86D37A0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Amber Mallard</cp:lastModifiedBy>
  <cp:revision>7</cp:revision>
  <cp:lastPrinted>2018-05-25T18:16:00Z</cp:lastPrinted>
  <dcterms:created xsi:type="dcterms:W3CDTF">2018-05-23T15:00:00Z</dcterms:created>
  <dcterms:modified xsi:type="dcterms:W3CDTF">2019-10-14T17:44:00Z</dcterms:modified>
</cp:coreProperties>
</file>